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27" w:rsidRDefault="00044C67" w:rsidP="0064372D">
      <w:pPr>
        <w:pStyle w:val="NormalWeb"/>
      </w:pPr>
      <w:r>
        <w:t>Happy New Year to ev</w:t>
      </w:r>
      <w:r w:rsidR="00560C27">
        <w:t>eryone!  We are hoping that 2020</w:t>
      </w:r>
      <w:r>
        <w:t xml:space="preserve"> will be just as positive for the</w:t>
      </w:r>
      <w:r w:rsidR="00560C27">
        <w:t xml:space="preserve"> Cornell School District as 2019 was!  As you noticed on your tax bill, the school district portion of your property taxes went down again this year.  At the same time we had a positive budget and en</w:t>
      </w:r>
      <w:r w:rsidR="00475CF3">
        <w:t xml:space="preserve">ded the fiscal year adding </w:t>
      </w:r>
      <w:r w:rsidR="00560C27">
        <w:t xml:space="preserve">more funds to our capital improvement account for future maintenance.  We are one of only a handful of school districts in the state without any debt that also hasn’t asked for a referendum to exceed the state imposed revenue caps.  </w:t>
      </w:r>
    </w:p>
    <w:p w:rsidR="00475CF3" w:rsidRDefault="002D4D08" w:rsidP="0064372D">
      <w:pPr>
        <w:pStyle w:val="NormalWeb"/>
      </w:pPr>
      <w:r>
        <w:t xml:space="preserve">Academically we also had a good year as the elementary </w:t>
      </w:r>
      <w:r w:rsidR="00560C27">
        <w:t xml:space="preserve">was again </w:t>
      </w:r>
      <w:r>
        <w:t xml:space="preserve">recognized as </w:t>
      </w:r>
      <w:r w:rsidR="00475CF3">
        <w:t xml:space="preserve">a </w:t>
      </w:r>
      <w:r>
        <w:t xml:space="preserve">Wisconsin Schools of Recognition.  </w:t>
      </w:r>
      <w:r w:rsidR="00560C27">
        <w:t>This was the eighth</w:t>
      </w:r>
      <w:r>
        <w:t xml:space="preserve"> consecutive year the e</w:t>
      </w:r>
      <w:r w:rsidR="00560C27">
        <w:t xml:space="preserve">lementary received this award.  In the high school, our seniors have several dual credit and academy opportunities through Chippewa Valley Technical </w:t>
      </w:r>
      <w:r w:rsidR="00475CF3">
        <w:t>College.  We also have students taking other college courses on-line and we began our consortium of on-line learning through the eSucceed Charter High School which is headquartered in our high school building.  Our students no longer need to open enroll to another school district if they desire a virtual education with eSucceed now available.  All of our students will now have an on-line course before they graduate to better help prepare them for their future education which is becoming more digital each year.</w:t>
      </w:r>
    </w:p>
    <w:p w:rsidR="00B01F28" w:rsidRDefault="00560C27" w:rsidP="0064372D">
      <w:pPr>
        <w:pStyle w:val="NormalWeb"/>
      </w:pPr>
      <w:r>
        <w:t>It was an exciting 2019</w:t>
      </w:r>
      <w:r w:rsidR="00B01F28">
        <w:t xml:space="preserve"> and we will keep working to expand upon these and other op</w:t>
      </w:r>
      <w:r>
        <w:t>portunities for students in 2020</w:t>
      </w:r>
      <w:r w:rsidR="00B01F28">
        <w:t>!</w:t>
      </w:r>
      <w:r w:rsidR="00475CF3">
        <w:t xml:space="preserve">  As always, if you want clarification on anything going on at the schools</w:t>
      </w:r>
      <w:r w:rsidR="00805FAF">
        <w:t xml:space="preserve"> or have ideas on additional things we can do, please feel free to contact me.</w:t>
      </w:r>
      <w:bookmarkStart w:id="0" w:name="_GoBack"/>
      <w:bookmarkEnd w:id="0"/>
    </w:p>
    <w:p w:rsidR="00061850" w:rsidRDefault="00061850" w:rsidP="0064372D">
      <w:pPr>
        <w:pStyle w:val="NormalWeb"/>
      </w:pPr>
    </w:p>
    <w:p w:rsidR="00061850" w:rsidRDefault="00061850" w:rsidP="0064372D">
      <w:pPr>
        <w:pStyle w:val="NormalWeb"/>
      </w:pPr>
    </w:p>
    <w:p w:rsidR="00EE4233" w:rsidRDefault="00EE4233" w:rsidP="0064372D">
      <w:pPr>
        <w:pStyle w:val="NormalWeb"/>
      </w:pPr>
    </w:p>
    <w:p w:rsidR="00B63044" w:rsidRDefault="00B63044" w:rsidP="00C07431">
      <w:pPr>
        <w:pStyle w:val="NormalWeb"/>
      </w:pPr>
    </w:p>
    <w:sectPr w:rsidR="00B63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29114E7-A060-49CE-912D-A5206A54C81B}"/>
    <w:docVar w:name="dgnword-eventsink" w:val="119021800"/>
  </w:docVars>
  <w:rsids>
    <w:rsidRoot w:val="001703A1"/>
    <w:rsid w:val="0001684B"/>
    <w:rsid w:val="000205C7"/>
    <w:rsid w:val="00044C67"/>
    <w:rsid w:val="00061850"/>
    <w:rsid w:val="0009544A"/>
    <w:rsid w:val="00110B50"/>
    <w:rsid w:val="001703A1"/>
    <w:rsid w:val="001734AF"/>
    <w:rsid w:val="00196C3A"/>
    <w:rsid w:val="001C667B"/>
    <w:rsid w:val="001E4718"/>
    <w:rsid w:val="001E53FF"/>
    <w:rsid w:val="002927DB"/>
    <w:rsid w:val="002D4D08"/>
    <w:rsid w:val="002E5F95"/>
    <w:rsid w:val="003768BE"/>
    <w:rsid w:val="004059EE"/>
    <w:rsid w:val="00475CF3"/>
    <w:rsid w:val="00560C27"/>
    <w:rsid w:val="0064372D"/>
    <w:rsid w:val="00784A09"/>
    <w:rsid w:val="007B26AD"/>
    <w:rsid w:val="007D7E5E"/>
    <w:rsid w:val="007E351E"/>
    <w:rsid w:val="00805FAF"/>
    <w:rsid w:val="008E0741"/>
    <w:rsid w:val="008E2208"/>
    <w:rsid w:val="00947A96"/>
    <w:rsid w:val="00991DAD"/>
    <w:rsid w:val="00AD5897"/>
    <w:rsid w:val="00B01F28"/>
    <w:rsid w:val="00B04C28"/>
    <w:rsid w:val="00B323CC"/>
    <w:rsid w:val="00B63044"/>
    <w:rsid w:val="00C07431"/>
    <w:rsid w:val="00CD5CBF"/>
    <w:rsid w:val="00E16376"/>
    <w:rsid w:val="00EE0450"/>
    <w:rsid w:val="00EE4233"/>
    <w:rsid w:val="00F33FEB"/>
    <w:rsid w:val="00FB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3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3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18031">
      <w:bodyDiv w:val="1"/>
      <w:marLeft w:val="0"/>
      <w:marRight w:val="0"/>
      <w:marTop w:val="0"/>
      <w:marBottom w:val="0"/>
      <w:divBdr>
        <w:top w:val="none" w:sz="0" w:space="0" w:color="auto"/>
        <w:left w:val="none" w:sz="0" w:space="0" w:color="auto"/>
        <w:bottom w:val="none" w:sz="0" w:space="0" w:color="auto"/>
        <w:right w:val="none" w:sz="0" w:space="0" w:color="auto"/>
      </w:divBdr>
      <w:divsChild>
        <w:div w:id="897782079">
          <w:marLeft w:val="0"/>
          <w:marRight w:val="0"/>
          <w:marTop w:val="0"/>
          <w:marBottom w:val="0"/>
          <w:divBdr>
            <w:top w:val="none" w:sz="0" w:space="0" w:color="auto"/>
            <w:left w:val="none" w:sz="0" w:space="0" w:color="auto"/>
            <w:bottom w:val="none" w:sz="0" w:space="0" w:color="auto"/>
            <w:right w:val="none" w:sz="0" w:space="0" w:color="auto"/>
          </w:divBdr>
          <w:divsChild>
            <w:div w:id="679239655">
              <w:marLeft w:val="0"/>
              <w:marRight w:val="0"/>
              <w:marTop w:val="0"/>
              <w:marBottom w:val="0"/>
              <w:divBdr>
                <w:top w:val="none" w:sz="0" w:space="0" w:color="auto"/>
                <w:left w:val="none" w:sz="0" w:space="0" w:color="auto"/>
                <w:bottom w:val="none" w:sz="0" w:space="0" w:color="auto"/>
                <w:right w:val="none" w:sz="0" w:space="0" w:color="auto"/>
              </w:divBdr>
              <w:divsChild>
                <w:div w:id="2062318902">
                  <w:marLeft w:val="0"/>
                  <w:marRight w:val="0"/>
                  <w:marTop w:val="0"/>
                  <w:marBottom w:val="0"/>
                  <w:divBdr>
                    <w:top w:val="none" w:sz="0" w:space="0" w:color="auto"/>
                    <w:left w:val="none" w:sz="0" w:space="0" w:color="auto"/>
                    <w:bottom w:val="none" w:sz="0" w:space="0" w:color="auto"/>
                    <w:right w:val="none" w:sz="0" w:space="0" w:color="auto"/>
                  </w:divBdr>
                  <w:divsChild>
                    <w:div w:id="893931392">
                      <w:marLeft w:val="0"/>
                      <w:marRight w:val="0"/>
                      <w:marTop w:val="0"/>
                      <w:marBottom w:val="0"/>
                      <w:divBdr>
                        <w:top w:val="none" w:sz="0" w:space="0" w:color="auto"/>
                        <w:left w:val="none" w:sz="0" w:space="0" w:color="auto"/>
                        <w:bottom w:val="none" w:sz="0" w:space="0" w:color="auto"/>
                        <w:right w:val="none" w:sz="0" w:space="0" w:color="auto"/>
                      </w:divBdr>
                      <w:divsChild>
                        <w:div w:id="2078823438">
                          <w:marLeft w:val="0"/>
                          <w:marRight w:val="0"/>
                          <w:marTop w:val="0"/>
                          <w:marBottom w:val="0"/>
                          <w:divBdr>
                            <w:top w:val="none" w:sz="0" w:space="0" w:color="auto"/>
                            <w:left w:val="none" w:sz="0" w:space="0" w:color="auto"/>
                            <w:bottom w:val="none" w:sz="0" w:space="0" w:color="auto"/>
                            <w:right w:val="none" w:sz="0" w:space="0" w:color="auto"/>
                          </w:divBdr>
                          <w:divsChild>
                            <w:div w:id="2072534433">
                              <w:marLeft w:val="0"/>
                              <w:marRight w:val="0"/>
                              <w:marTop w:val="0"/>
                              <w:marBottom w:val="0"/>
                              <w:divBdr>
                                <w:top w:val="none" w:sz="0" w:space="0" w:color="auto"/>
                                <w:left w:val="none" w:sz="0" w:space="0" w:color="auto"/>
                                <w:bottom w:val="none" w:sz="0" w:space="0" w:color="auto"/>
                                <w:right w:val="none" w:sz="0" w:space="0" w:color="auto"/>
                              </w:divBdr>
                              <w:divsChild>
                                <w:div w:id="1711370948">
                                  <w:marLeft w:val="0"/>
                                  <w:marRight w:val="0"/>
                                  <w:marTop w:val="0"/>
                                  <w:marBottom w:val="0"/>
                                  <w:divBdr>
                                    <w:top w:val="none" w:sz="0" w:space="0" w:color="auto"/>
                                    <w:left w:val="none" w:sz="0" w:space="0" w:color="auto"/>
                                    <w:bottom w:val="none" w:sz="0" w:space="0" w:color="auto"/>
                                    <w:right w:val="none" w:sz="0" w:space="0" w:color="auto"/>
                                  </w:divBdr>
                                  <w:divsChild>
                                    <w:div w:id="1366442995">
                                      <w:marLeft w:val="0"/>
                                      <w:marRight w:val="0"/>
                                      <w:marTop w:val="0"/>
                                      <w:marBottom w:val="0"/>
                                      <w:divBdr>
                                        <w:top w:val="none" w:sz="0" w:space="0" w:color="auto"/>
                                        <w:left w:val="none" w:sz="0" w:space="0" w:color="auto"/>
                                        <w:bottom w:val="none" w:sz="0" w:space="0" w:color="auto"/>
                                        <w:right w:val="none" w:sz="0" w:space="0" w:color="auto"/>
                                      </w:divBdr>
                                      <w:divsChild>
                                        <w:div w:id="1587689354">
                                          <w:marLeft w:val="0"/>
                                          <w:marRight w:val="0"/>
                                          <w:marTop w:val="0"/>
                                          <w:marBottom w:val="0"/>
                                          <w:divBdr>
                                            <w:top w:val="none" w:sz="0" w:space="0" w:color="auto"/>
                                            <w:left w:val="none" w:sz="0" w:space="0" w:color="auto"/>
                                            <w:bottom w:val="none" w:sz="0" w:space="0" w:color="auto"/>
                                            <w:right w:val="none" w:sz="0" w:space="0" w:color="auto"/>
                                          </w:divBdr>
                                          <w:divsChild>
                                            <w:div w:id="234828876">
                                              <w:marLeft w:val="0"/>
                                              <w:marRight w:val="0"/>
                                              <w:marTop w:val="0"/>
                                              <w:marBottom w:val="0"/>
                                              <w:divBdr>
                                                <w:top w:val="none" w:sz="0" w:space="0" w:color="auto"/>
                                                <w:left w:val="none" w:sz="0" w:space="0" w:color="auto"/>
                                                <w:bottom w:val="none" w:sz="0" w:space="0" w:color="auto"/>
                                                <w:right w:val="none" w:sz="0" w:space="0" w:color="auto"/>
                                              </w:divBdr>
                                              <w:divsChild>
                                                <w:div w:id="10294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DBEA814F</Template>
  <TotalTime>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Paul Schley</cp:lastModifiedBy>
  <cp:revision>3</cp:revision>
  <dcterms:created xsi:type="dcterms:W3CDTF">2020-01-06T19:11:00Z</dcterms:created>
  <dcterms:modified xsi:type="dcterms:W3CDTF">2020-01-06T19:12:00Z</dcterms:modified>
</cp:coreProperties>
</file>