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83" w:rsidRDefault="00692E8A" w:rsidP="00C93383">
      <w:pPr>
        <w:rPr>
          <w:rFonts w:ascii="Times New Roman" w:hAnsi="Times New Roman" w:cs="Times New Roman"/>
          <w:sz w:val="24"/>
          <w:szCs w:val="24"/>
        </w:rPr>
      </w:pPr>
      <w:r>
        <w:rPr>
          <w:rFonts w:ascii="Times New Roman" w:hAnsi="Times New Roman" w:cs="Times New Roman"/>
          <w:sz w:val="24"/>
          <w:szCs w:val="24"/>
        </w:rPr>
        <w:t>This definitely has been an interesting time!  Covid-19 has turned all of our worlds upside down, sideways and about any direction in between!  We know it has been challenging for parents to have children at home to do their learning.  It has been challenging for the teachers to teach them</w:t>
      </w:r>
      <w:r w:rsidR="008F7E7D">
        <w:rPr>
          <w:rFonts w:ascii="Times New Roman" w:hAnsi="Times New Roman" w:cs="Times New Roman"/>
          <w:sz w:val="24"/>
          <w:szCs w:val="24"/>
        </w:rPr>
        <w:t xml:space="preserve"> remotely</w:t>
      </w:r>
      <w:r>
        <w:rPr>
          <w:rFonts w:ascii="Times New Roman" w:hAnsi="Times New Roman" w:cs="Times New Roman"/>
          <w:sz w:val="24"/>
          <w:szCs w:val="24"/>
        </w:rPr>
        <w:t xml:space="preserve"> and it’s been challenging for the students to learn </w:t>
      </w:r>
      <w:r w:rsidR="008F7E7D">
        <w:rPr>
          <w:rFonts w:ascii="Times New Roman" w:hAnsi="Times New Roman" w:cs="Times New Roman"/>
          <w:sz w:val="24"/>
          <w:szCs w:val="24"/>
        </w:rPr>
        <w:t xml:space="preserve">virtually </w:t>
      </w:r>
      <w:r>
        <w:rPr>
          <w:rFonts w:ascii="Times New Roman" w:hAnsi="Times New Roman" w:cs="Times New Roman"/>
          <w:sz w:val="24"/>
          <w:szCs w:val="24"/>
        </w:rPr>
        <w:t>and not see their friends in person</w:t>
      </w:r>
      <w:r w:rsidR="008F7E7D">
        <w:rPr>
          <w:rFonts w:ascii="Times New Roman" w:hAnsi="Times New Roman" w:cs="Times New Roman"/>
          <w:sz w:val="24"/>
          <w:szCs w:val="24"/>
        </w:rPr>
        <w:t xml:space="preserve"> each school day</w:t>
      </w:r>
      <w:r>
        <w:rPr>
          <w:rFonts w:ascii="Times New Roman" w:hAnsi="Times New Roman" w:cs="Times New Roman"/>
          <w:sz w:val="24"/>
          <w:szCs w:val="24"/>
        </w:rPr>
        <w:t>.</w:t>
      </w:r>
    </w:p>
    <w:p w:rsidR="00692E8A" w:rsidRDefault="00692E8A" w:rsidP="00C93383">
      <w:pPr>
        <w:rPr>
          <w:rFonts w:ascii="Times New Roman" w:hAnsi="Times New Roman" w:cs="Times New Roman"/>
          <w:sz w:val="24"/>
          <w:szCs w:val="24"/>
        </w:rPr>
      </w:pPr>
      <w:r>
        <w:rPr>
          <w:rFonts w:ascii="Times New Roman" w:hAnsi="Times New Roman" w:cs="Times New Roman"/>
          <w:sz w:val="24"/>
          <w:szCs w:val="24"/>
        </w:rPr>
        <w:t>I believe the most difficult thing for our students is not seeing their friends in person.  Yes, they can see each other on a variety of devices and platforms, but nothing is the same as physically being together.  While we have no idea when we will be able to have school again, or in what format, we are hoping that our students are able to connect with their friends somehow over the summer once the required “Zoom” classes are done on (F) May 29</w:t>
      </w:r>
      <w:r w:rsidRPr="00692E8A">
        <w:rPr>
          <w:rFonts w:ascii="Times New Roman" w:hAnsi="Times New Roman" w:cs="Times New Roman"/>
          <w:sz w:val="24"/>
          <w:szCs w:val="24"/>
          <w:vertAlign w:val="superscript"/>
        </w:rPr>
        <w:t>th</w:t>
      </w:r>
      <w:r>
        <w:rPr>
          <w:rFonts w:ascii="Times New Roman" w:hAnsi="Times New Roman" w:cs="Times New Roman"/>
          <w:sz w:val="24"/>
          <w:szCs w:val="24"/>
        </w:rPr>
        <w:t>.</w:t>
      </w:r>
    </w:p>
    <w:p w:rsidR="00692E8A" w:rsidRPr="00976D79" w:rsidRDefault="00692E8A" w:rsidP="00C93383">
      <w:pPr>
        <w:rPr>
          <w:rFonts w:ascii="Times New Roman" w:hAnsi="Times New Roman" w:cs="Times New Roman"/>
          <w:sz w:val="24"/>
          <w:szCs w:val="24"/>
        </w:rPr>
      </w:pPr>
      <w:r>
        <w:rPr>
          <w:rFonts w:ascii="Times New Roman" w:hAnsi="Times New Roman" w:cs="Times New Roman"/>
          <w:sz w:val="24"/>
          <w:szCs w:val="24"/>
        </w:rPr>
        <w:t>If at any time over the summer you are curious about events or details for next school year, please check our Facebook page or our webpage on the right side under “News” as those are the two places we will make most announcements.  Parents will continue to receive emails of upcoming events as well.</w:t>
      </w:r>
      <w:r w:rsidR="008F7E7D">
        <w:rPr>
          <w:rFonts w:ascii="Times New Roman" w:hAnsi="Times New Roman" w:cs="Times New Roman"/>
          <w:sz w:val="24"/>
          <w:szCs w:val="24"/>
        </w:rPr>
        <w:t xml:space="preserve">  At the time of writing this article, we don’t know if there will be fall sports.  We do know that swimming lessons and summer school are cancelled for June.  However, on a good note, we are planning an </w:t>
      </w:r>
      <w:r w:rsidR="008F7E7D" w:rsidRPr="008F7E7D">
        <w:rPr>
          <w:rFonts w:ascii="Times New Roman" w:hAnsi="Times New Roman" w:cs="Times New Roman"/>
          <w:b/>
          <w:sz w:val="24"/>
          <w:szCs w:val="24"/>
        </w:rPr>
        <w:t>invite only</w:t>
      </w:r>
      <w:r w:rsidR="008F7E7D">
        <w:rPr>
          <w:rFonts w:ascii="Times New Roman" w:hAnsi="Times New Roman" w:cs="Times New Roman"/>
          <w:sz w:val="24"/>
          <w:szCs w:val="24"/>
        </w:rPr>
        <w:t xml:space="preserve"> graduation on the football field on (F) June 5</w:t>
      </w:r>
      <w:r w:rsidR="008F7E7D" w:rsidRPr="008F7E7D">
        <w:rPr>
          <w:rFonts w:ascii="Times New Roman" w:hAnsi="Times New Roman" w:cs="Times New Roman"/>
          <w:sz w:val="24"/>
          <w:szCs w:val="24"/>
          <w:vertAlign w:val="superscript"/>
        </w:rPr>
        <w:t>th</w:t>
      </w:r>
      <w:r w:rsidR="008F7E7D">
        <w:rPr>
          <w:rFonts w:ascii="Times New Roman" w:hAnsi="Times New Roman" w:cs="Times New Roman"/>
          <w:sz w:val="24"/>
          <w:szCs w:val="24"/>
        </w:rPr>
        <w:t xml:space="preserve"> at 7:00 p.m. which is the same date and time our seniors have been looking forward to all year.  While this won’t be the type of graduation our seniors anticipated, it’s the closest thing to “normal” we could do to honor them for completing their high school education and earning their</w:t>
      </w:r>
      <w:bookmarkStart w:id="0" w:name="_GoBack"/>
      <w:bookmarkEnd w:id="0"/>
      <w:r w:rsidR="008F7E7D">
        <w:rPr>
          <w:rFonts w:ascii="Times New Roman" w:hAnsi="Times New Roman" w:cs="Times New Roman"/>
          <w:sz w:val="24"/>
          <w:szCs w:val="24"/>
        </w:rPr>
        <w:t xml:space="preserve"> diplomas.</w:t>
      </w:r>
    </w:p>
    <w:sectPr w:rsidR="00692E8A" w:rsidRPr="0097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9153E"/>
    <w:rsid w:val="002955E7"/>
    <w:rsid w:val="002D6C9F"/>
    <w:rsid w:val="00304A64"/>
    <w:rsid w:val="003B1163"/>
    <w:rsid w:val="004323FA"/>
    <w:rsid w:val="004A1142"/>
    <w:rsid w:val="004D5537"/>
    <w:rsid w:val="0056035F"/>
    <w:rsid w:val="0056122F"/>
    <w:rsid w:val="0057165E"/>
    <w:rsid w:val="005E2E10"/>
    <w:rsid w:val="0064209B"/>
    <w:rsid w:val="00692E8A"/>
    <w:rsid w:val="006A3915"/>
    <w:rsid w:val="006C0C41"/>
    <w:rsid w:val="00755054"/>
    <w:rsid w:val="00776699"/>
    <w:rsid w:val="007B26AD"/>
    <w:rsid w:val="0088493C"/>
    <w:rsid w:val="008A5BBF"/>
    <w:rsid w:val="008E3BD6"/>
    <w:rsid w:val="008F7E7D"/>
    <w:rsid w:val="009216FF"/>
    <w:rsid w:val="0095637A"/>
    <w:rsid w:val="00976D79"/>
    <w:rsid w:val="00991DAD"/>
    <w:rsid w:val="00A051AF"/>
    <w:rsid w:val="00A9369F"/>
    <w:rsid w:val="00AE660C"/>
    <w:rsid w:val="00B16E95"/>
    <w:rsid w:val="00B32E2A"/>
    <w:rsid w:val="00B63044"/>
    <w:rsid w:val="00B9793F"/>
    <w:rsid w:val="00BB417E"/>
    <w:rsid w:val="00C93383"/>
    <w:rsid w:val="00D72E3D"/>
    <w:rsid w:val="00E4124C"/>
    <w:rsid w:val="00F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5D58D851</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2020-05-25T21:45:00Z</dcterms:created>
  <dcterms:modified xsi:type="dcterms:W3CDTF">2020-05-25T21:45:00Z</dcterms:modified>
</cp:coreProperties>
</file>