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74" w:rsidRDefault="00E615D1" w:rsidP="00326E74">
      <w:pPr>
        <w:rPr>
          <w:rFonts w:ascii="Times New Roman" w:hAnsi="Times New Roman" w:cs="Times New Roman"/>
          <w:sz w:val="24"/>
          <w:szCs w:val="24"/>
        </w:rPr>
      </w:pPr>
      <w:r w:rsidRPr="00577A03">
        <w:rPr>
          <w:rFonts w:ascii="Times New Roman" w:hAnsi="Times New Roman" w:cs="Times New Roman"/>
          <w:sz w:val="24"/>
          <w:szCs w:val="24"/>
        </w:rPr>
        <w:t>We have successfully started another school year in the Cornell School District</w:t>
      </w:r>
      <w:r w:rsidR="00577A03">
        <w:rPr>
          <w:rFonts w:ascii="Times New Roman" w:hAnsi="Times New Roman" w:cs="Times New Roman"/>
          <w:sz w:val="24"/>
          <w:szCs w:val="24"/>
        </w:rPr>
        <w:t>; albeit different than we have done before.</w:t>
      </w:r>
      <w:r w:rsidR="00610107">
        <w:rPr>
          <w:rFonts w:ascii="Times New Roman" w:hAnsi="Times New Roman" w:cs="Times New Roman"/>
          <w:sz w:val="24"/>
          <w:szCs w:val="24"/>
        </w:rPr>
        <w:t xml:space="preserve">  Thanks to everyone that has been cooperative during the face covering mandate.  The students have adjusted very well to this and we believe it is making a </w:t>
      </w:r>
      <w:r w:rsidR="00D315D3">
        <w:rPr>
          <w:rFonts w:ascii="Times New Roman" w:hAnsi="Times New Roman" w:cs="Times New Roman"/>
          <w:sz w:val="24"/>
          <w:szCs w:val="24"/>
        </w:rPr>
        <w:t xml:space="preserve">positive </w:t>
      </w:r>
      <w:r w:rsidR="00610107">
        <w:rPr>
          <w:rFonts w:ascii="Times New Roman" w:hAnsi="Times New Roman" w:cs="Times New Roman"/>
          <w:sz w:val="24"/>
          <w:szCs w:val="24"/>
        </w:rPr>
        <w:t xml:space="preserve">difference.  While we are aware of confirmed COVID-19 cases in Cornell, we have yet to have a positive case spread in the school that we are aware of.  </w:t>
      </w:r>
    </w:p>
    <w:p w:rsidR="00610107" w:rsidRDefault="00610107" w:rsidP="00326E74">
      <w:pPr>
        <w:rPr>
          <w:rFonts w:ascii="Times New Roman" w:hAnsi="Times New Roman" w:cs="Times New Roman"/>
          <w:sz w:val="24"/>
          <w:szCs w:val="24"/>
        </w:rPr>
      </w:pPr>
      <w:r>
        <w:rPr>
          <w:rFonts w:ascii="Times New Roman" w:hAnsi="Times New Roman" w:cs="Times New Roman"/>
          <w:sz w:val="24"/>
          <w:szCs w:val="24"/>
        </w:rPr>
        <w:t>Our most important goal this year is to keep the two buildings open for education.  By wearing face coverings, washing hands fr</w:t>
      </w:r>
      <w:r w:rsidR="00D315D3">
        <w:rPr>
          <w:rFonts w:ascii="Times New Roman" w:hAnsi="Times New Roman" w:cs="Times New Roman"/>
          <w:sz w:val="24"/>
          <w:szCs w:val="24"/>
        </w:rPr>
        <w:t>equently, physical-distancing when</w:t>
      </w:r>
      <w:r>
        <w:rPr>
          <w:rFonts w:ascii="Times New Roman" w:hAnsi="Times New Roman" w:cs="Times New Roman"/>
          <w:sz w:val="24"/>
          <w:szCs w:val="24"/>
        </w:rPr>
        <w:t xml:space="preserve"> possible and practicable</w:t>
      </w:r>
      <w:r w:rsidR="00D315D3">
        <w:rPr>
          <w:rFonts w:ascii="Times New Roman" w:hAnsi="Times New Roman" w:cs="Times New Roman"/>
          <w:sz w:val="24"/>
          <w:szCs w:val="24"/>
        </w:rPr>
        <w:t>,</w:t>
      </w:r>
      <w:r>
        <w:rPr>
          <w:rFonts w:ascii="Times New Roman" w:hAnsi="Times New Roman" w:cs="Times New Roman"/>
          <w:sz w:val="24"/>
          <w:szCs w:val="24"/>
        </w:rPr>
        <w:t xml:space="preserve"> as well as limiting visitors within our buildings, we hope we are able to do this.  We will not be having Halloween parties or the Spook Parade this year, the</w:t>
      </w:r>
      <w:r w:rsidR="00D315D3">
        <w:rPr>
          <w:rFonts w:ascii="Times New Roman" w:hAnsi="Times New Roman" w:cs="Times New Roman"/>
          <w:sz w:val="24"/>
          <w:szCs w:val="24"/>
        </w:rPr>
        <w:t xml:space="preserve"> winter program will be recorded for people to see and parent/teacher conferences will be done virtually.</w:t>
      </w:r>
    </w:p>
    <w:p w:rsidR="00D315D3" w:rsidRDefault="00D315D3" w:rsidP="00326E74">
      <w:pPr>
        <w:rPr>
          <w:rFonts w:ascii="Times New Roman" w:hAnsi="Times New Roman" w:cs="Times New Roman"/>
          <w:sz w:val="24"/>
          <w:szCs w:val="24"/>
        </w:rPr>
      </w:pPr>
      <w:r>
        <w:rPr>
          <w:rFonts w:ascii="Times New Roman" w:hAnsi="Times New Roman" w:cs="Times New Roman"/>
          <w:sz w:val="24"/>
          <w:szCs w:val="24"/>
        </w:rPr>
        <w:t>We have lost 29 students to homeschooling this year, either because of COVID-19 or the face covering mandate.  We also have 41 students that enrolled in the eSucceed virtual school.  This reduction in 70 students is going to take a big financial toll on the district, but if we are able to get many of these students back next year, we should be able to weather this financial storm due to our healthy fund balance.</w:t>
      </w:r>
    </w:p>
    <w:p w:rsidR="00D315D3" w:rsidRPr="00577A03" w:rsidRDefault="00D315D3" w:rsidP="00326E74">
      <w:pPr>
        <w:rPr>
          <w:rFonts w:ascii="Times New Roman" w:hAnsi="Times New Roman" w:cs="Times New Roman"/>
          <w:sz w:val="24"/>
          <w:szCs w:val="24"/>
        </w:rPr>
      </w:pPr>
      <w:r>
        <w:rPr>
          <w:rFonts w:ascii="Times New Roman" w:hAnsi="Times New Roman" w:cs="Times New Roman"/>
          <w:sz w:val="24"/>
          <w:szCs w:val="24"/>
        </w:rPr>
        <w:t>Again, thanks for your understanding and support during this difficult and different year.  We are trying to keep everyone safer with our rules, yet still provide the same quality education you have come to enjoy and expect from the Cornell School District.</w:t>
      </w:r>
      <w:bookmarkStart w:id="0" w:name="_GoBack"/>
      <w:bookmarkEnd w:id="0"/>
      <w:r>
        <w:rPr>
          <w:rFonts w:ascii="Times New Roman" w:hAnsi="Times New Roman" w:cs="Times New Roman"/>
          <w:sz w:val="24"/>
          <w:szCs w:val="24"/>
        </w:rPr>
        <w:t xml:space="preserve"> </w:t>
      </w:r>
    </w:p>
    <w:sectPr w:rsidR="00D315D3" w:rsidRPr="0057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2A"/>
    <w:rsid w:val="00003418"/>
    <w:rsid w:val="00095C13"/>
    <w:rsid w:val="00141A13"/>
    <w:rsid w:val="001A42B9"/>
    <w:rsid w:val="001D0E1F"/>
    <w:rsid w:val="002D6226"/>
    <w:rsid w:val="00326E74"/>
    <w:rsid w:val="003D1E23"/>
    <w:rsid w:val="004247A9"/>
    <w:rsid w:val="004460BD"/>
    <w:rsid w:val="004F0775"/>
    <w:rsid w:val="00501103"/>
    <w:rsid w:val="00565114"/>
    <w:rsid w:val="00577A03"/>
    <w:rsid w:val="005972E1"/>
    <w:rsid w:val="00610107"/>
    <w:rsid w:val="00613C6F"/>
    <w:rsid w:val="006721E0"/>
    <w:rsid w:val="0067475F"/>
    <w:rsid w:val="00693F7C"/>
    <w:rsid w:val="00866978"/>
    <w:rsid w:val="008D1910"/>
    <w:rsid w:val="00906E5E"/>
    <w:rsid w:val="0091052A"/>
    <w:rsid w:val="00A02922"/>
    <w:rsid w:val="00AD74F9"/>
    <w:rsid w:val="00B0763C"/>
    <w:rsid w:val="00B220F1"/>
    <w:rsid w:val="00BC1608"/>
    <w:rsid w:val="00C04682"/>
    <w:rsid w:val="00C103EF"/>
    <w:rsid w:val="00C519DC"/>
    <w:rsid w:val="00D315D3"/>
    <w:rsid w:val="00DA45DE"/>
    <w:rsid w:val="00DC2E08"/>
    <w:rsid w:val="00E615D1"/>
    <w:rsid w:val="00E82333"/>
    <w:rsid w:val="00F5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563F-DFAF-4158-AFA3-73F4511B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327B5952</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Schley</dc:creator>
  <cp:lastModifiedBy>Paul Schley</cp:lastModifiedBy>
  <cp:revision>2</cp:revision>
  <dcterms:created xsi:type="dcterms:W3CDTF">2020-09-23T20:03:00Z</dcterms:created>
  <dcterms:modified xsi:type="dcterms:W3CDTF">2020-09-23T20:03:00Z</dcterms:modified>
</cp:coreProperties>
</file>