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28" w:rsidRDefault="00044C67" w:rsidP="00856E51">
      <w:pPr>
        <w:pStyle w:val="NormalWeb"/>
      </w:pPr>
      <w:r>
        <w:t>Happy New Year to ev</w:t>
      </w:r>
      <w:r w:rsidR="00856E51">
        <w:t>eryone!  We are hoping that 2021 will be much easier than 2020 was!  However, even though 2020 had its challenges, we were fortunate enough to start school in person for this academic year and haven’t had to take a day off yet!  As I write this, we have no students or staff out for quarantine or COVID-19.</w:t>
      </w:r>
    </w:p>
    <w:p w:rsidR="00856E51" w:rsidRDefault="00856E51" w:rsidP="00856E51">
      <w:pPr>
        <w:pStyle w:val="NormalWeb"/>
      </w:pPr>
      <w:r>
        <w:t xml:space="preserve">While I know some people are against face coverings, they have really helped us in keeping the schools open.  Besides reducing the spread of COVID-19, we’ve seen very little other sickness this year which we can </w:t>
      </w:r>
      <w:r w:rsidR="00CC0059">
        <w:t xml:space="preserve">be </w:t>
      </w:r>
      <w:r>
        <w:t>credited to our virus mitigation practices.  The face coverings, hand washing/sanitizing, physical distancing and strict enforcement of quarantines/testing has benefitted the education of the students in Cornell.  Thanks for being understanding and</w:t>
      </w:r>
      <w:r w:rsidR="00CC0059">
        <w:t xml:space="preserve"> supportive through all of this as we know it hasn’t been easy.</w:t>
      </w:r>
    </w:p>
    <w:p w:rsidR="00856E51" w:rsidRDefault="00856E51" w:rsidP="00856E51">
      <w:pPr>
        <w:pStyle w:val="NormalWeb"/>
      </w:pPr>
      <w:r>
        <w:t xml:space="preserve">While prom and graduation are still a few months away, </w:t>
      </w:r>
      <w:r w:rsidR="008379A8">
        <w:t>we are planning to have them as usual with the only exception being if face coverings will be required or not.  Prom is being planned for May 15</w:t>
      </w:r>
      <w:r w:rsidR="008379A8" w:rsidRPr="008379A8">
        <w:rPr>
          <w:vertAlign w:val="superscript"/>
        </w:rPr>
        <w:t>th</w:t>
      </w:r>
      <w:r w:rsidR="008379A8">
        <w:t xml:space="preserve"> and graduation on May 28</w:t>
      </w:r>
      <w:r w:rsidR="008379A8" w:rsidRPr="008379A8">
        <w:rPr>
          <w:vertAlign w:val="superscript"/>
        </w:rPr>
        <w:t>th</w:t>
      </w:r>
      <w:r w:rsidR="008379A8">
        <w:t>.  Since we started the school year on August 17</w:t>
      </w:r>
      <w:r w:rsidR="008379A8" w:rsidRPr="008379A8">
        <w:rPr>
          <w:vertAlign w:val="superscript"/>
        </w:rPr>
        <w:t>th</w:t>
      </w:r>
      <w:r w:rsidR="00CC0059">
        <w:t xml:space="preserve"> for students, pending inclement</w:t>
      </w:r>
      <w:r w:rsidR="008379A8">
        <w:t xml:space="preserve"> weather days</w:t>
      </w:r>
      <w:r w:rsidR="00CC0059">
        <w:t xml:space="preserve"> which may require closing school</w:t>
      </w:r>
      <w:r w:rsidR="008379A8">
        <w:t xml:space="preserve">, </w:t>
      </w:r>
      <w:r w:rsidR="00FC148B">
        <w:t>the last day of classes will be Thursday</w:t>
      </w:r>
      <w:r w:rsidR="00CC0059">
        <w:t>, May 13</w:t>
      </w:r>
      <w:r w:rsidR="00CC0059" w:rsidRPr="00CC0059">
        <w:rPr>
          <w:vertAlign w:val="superscript"/>
        </w:rPr>
        <w:t>th</w:t>
      </w:r>
      <w:r w:rsidR="00CC0059">
        <w:t>.</w:t>
      </w:r>
    </w:p>
    <w:p w:rsidR="00CC0059" w:rsidRDefault="00CC0059" w:rsidP="00856E51">
      <w:pPr>
        <w:pStyle w:val="NormalWeb"/>
      </w:pPr>
      <w:r>
        <w:t>Let’s hope for a more normal 2021!</w:t>
      </w:r>
      <w:r w:rsidR="00FC148B">
        <w:t xml:space="preserve">  We will keep doing our best to keep our schools open and we appreciate you helping us in this endeavor.</w:t>
      </w:r>
      <w:bookmarkStart w:id="0" w:name="_GoBack"/>
      <w:bookmarkEnd w:id="0"/>
    </w:p>
    <w:p w:rsidR="00061850" w:rsidRDefault="00061850" w:rsidP="0064372D">
      <w:pPr>
        <w:pStyle w:val="NormalWeb"/>
      </w:pPr>
    </w:p>
    <w:p w:rsidR="00061850" w:rsidRDefault="00061850" w:rsidP="0064372D">
      <w:pPr>
        <w:pStyle w:val="NormalWeb"/>
      </w:pPr>
    </w:p>
    <w:p w:rsidR="00EE4233" w:rsidRDefault="00EE4233" w:rsidP="0064372D">
      <w:pPr>
        <w:pStyle w:val="NormalWeb"/>
      </w:pPr>
    </w:p>
    <w:p w:rsidR="00B63044" w:rsidRDefault="00B63044" w:rsidP="00C07431">
      <w:pPr>
        <w:pStyle w:val="NormalWeb"/>
      </w:pPr>
    </w:p>
    <w:sectPr w:rsidR="00B63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29114E7-A060-49CE-912D-A5206A54C81B}"/>
    <w:docVar w:name="dgnword-eventsink" w:val="119021800"/>
  </w:docVars>
  <w:rsids>
    <w:rsidRoot w:val="001703A1"/>
    <w:rsid w:val="0001684B"/>
    <w:rsid w:val="000205C7"/>
    <w:rsid w:val="00044C67"/>
    <w:rsid w:val="00061850"/>
    <w:rsid w:val="0009544A"/>
    <w:rsid w:val="00110B50"/>
    <w:rsid w:val="001703A1"/>
    <w:rsid w:val="001734AF"/>
    <w:rsid w:val="00196C3A"/>
    <w:rsid w:val="001C667B"/>
    <w:rsid w:val="001E4718"/>
    <w:rsid w:val="001E53FF"/>
    <w:rsid w:val="002927DB"/>
    <w:rsid w:val="002D4D08"/>
    <w:rsid w:val="002E5F95"/>
    <w:rsid w:val="003768BE"/>
    <w:rsid w:val="004059EE"/>
    <w:rsid w:val="00475CF3"/>
    <w:rsid w:val="00560C27"/>
    <w:rsid w:val="0064372D"/>
    <w:rsid w:val="00784A09"/>
    <w:rsid w:val="007B26AD"/>
    <w:rsid w:val="007D7E5E"/>
    <w:rsid w:val="007E351E"/>
    <w:rsid w:val="00805FAF"/>
    <w:rsid w:val="008379A8"/>
    <w:rsid w:val="00856E51"/>
    <w:rsid w:val="008E0741"/>
    <w:rsid w:val="008E2208"/>
    <w:rsid w:val="00947A96"/>
    <w:rsid w:val="00991DAD"/>
    <w:rsid w:val="00AD5897"/>
    <w:rsid w:val="00B01F28"/>
    <w:rsid w:val="00B04C28"/>
    <w:rsid w:val="00B323CC"/>
    <w:rsid w:val="00B63044"/>
    <w:rsid w:val="00C07431"/>
    <w:rsid w:val="00CC0059"/>
    <w:rsid w:val="00CD5CBF"/>
    <w:rsid w:val="00E16376"/>
    <w:rsid w:val="00EE0450"/>
    <w:rsid w:val="00EE4233"/>
    <w:rsid w:val="00F33FEB"/>
    <w:rsid w:val="00FB068F"/>
    <w:rsid w:val="00FC1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3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3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18031">
      <w:bodyDiv w:val="1"/>
      <w:marLeft w:val="0"/>
      <w:marRight w:val="0"/>
      <w:marTop w:val="0"/>
      <w:marBottom w:val="0"/>
      <w:divBdr>
        <w:top w:val="none" w:sz="0" w:space="0" w:color="auto"/>
        <w:left w:val="none" w:sz="0" w:space="0" w:color="auto"/>
        <w:bottom w:val="none" w:sz="0" w:space="0" w:color="auto"/>
        <w:right w:val="none" w:sz="0" w:space="0" w:color="auto"/>
      </w:divBdr>
      <w:divsChild>
        <w:div w:id="897782079">
          <w:marLeft w:val="0"/>
          <w:marRight w:val="0"/>
          <w:marTop w:val="0"/>
          <w:marBottom w:val="0"/>
          <w:divBdr>
            <w:top w:val="none" w:sz="0" w:space="0" w:color="auto"/>
            <w:left w:val="none" w:sz="0" w:space="0" w:color="auto"/>
            <w:bottom w:val="none" w:sz="0" w:space="0" w:color="auto"/>
            <w:right w:val="none" w:sz="0" w:space="0" w:color="auto"/>
          </w:divBdr>
          <w:divsChild>
            <w:div w:id="679239655">
              <w:marLeft w:val="0"/>
              <w:marRight w:val="0"/>
              <w:marTop w:val="0"/>
              <w:marBottom w:val="0"/>
              <w:divBdr>
                <w:top w:val="none" w:sz="0" w:space="0" w:color="auto"/>
                <w:left w:val="none" w:sz="0" w:space="0" w:color="auto"/>
                <w:bottom w:val="none" w:sz="0" w:space="0" w:color="auto"/>
                <w:right w:val="none" w:sz="0" w:space="0" w:color="auto"/>
              </w:divBdr>
              <w:divsChild>
                <w:div w:id="2062318902">
                  <w:marLeft w:val="0"/>
                  <w:marRight w:val="0"/>
                  <w:marTop w:val="0"/>
                  <w:marBottom w:val="0"/>
                  <w:divBdr>
                    <w:top w:val="none" w:sz="0" w:space="0" w:color="auto"/>
                    <w:left w:val="none" w:sz="0" w:space="0" w:color="auto"/>
                    <w:bottom w:val="none" w:sz="0" w:space="0" w:color="auto"/>
                    <w:right w:val="none" w:sz="0" w:space="0" w:color="auto"/>
                  </w:divBdr>
                  <w:divsChild>
                    <w:div w:id="893931392">
                      <w:marLeft w:val="0"/>
                      <w:marRight w:val="0"/>
                      <w:marTop w:val="0"/>
                      <w:marBottom w:val="0"/>
                      <w:divBdr>
                        <w:top w:val="none" w:sz="0" w:space="0" w:color="auto"/>
                        <w:left w:val="none" w:sz="0" w:space="0" w:color="auto"/>
                        <w:bottom w:val="none" w:sz="0" w:space="0" w:color="auto"/>
                        <w:right w:val="none" w:sz="0" w:space="0" w:color="auto"/>
                      </w:divBdr>
                      <w:divsChild>
                        <w:div w:id="2078823438">
                          <w:marLeft w:val="0"/>
                          <w:marRight w:val="0"/>
                          <w:marTop w:val="0"/>
                          <w:marBottom w:val="0"/>
                          <w:divBdr>
                            <w:top w:val="none" w:sz="0" w:space="0" w:color="auto"/>
                            <w:left w:val="none" w:sz="0" w:space="0" w:color="auto"/>
                            <w:bottom w:val="none" w:sz="0" w:space="0" w:color="auto"/>
                            <w:right w:val="none" w:sz="0" w:space="0" w:color="auto"/>
                          </w:divBdr>
                          <w:divsChild>
                            <w:div w:id="2072534433">
                              <w:marLeft w:val="0"/>
                              <w:marRight w:val="0"/>
                              <w:marTop w:val="0"/>
                              <w:marBottom w:val="0"/>
                              <w:divBdr>
                                <w:top w:val="none" w:sz="0" w:space="0" w:color="auto"/>
                                <w:left w:val="none" w:sz="0" w:space="0" w:color="auto"/>
                                <w:bottom w:val="none" w:sz="0" w:space="0" w:color="auto"/>
                                <w:right w:val="none" w:sz="0" w:space="0" w:color="auto"/>
                              </w:divBdr>
                              <w:divsChild>
                                <w:div w:id="1711370948">
                                  <w:marLeft w:val="0"/>
                                  <w:marRight w:val="0"/>
                                  <w:marTop w:val="0"/>
                                  <w:marBottom w:val="0"/>
                                  <w:divBdr>
                                    <w:top w:val="none" w:sz="0" w:space="0" w:color="auto"/>
                                    <w:left w:val="none" w:sz="0" w:space="0" w:color="auto"/>
                                    <w:bottom w:val="none" w:sz="0" w:space="0" w:color="auto"/>
                                    <w:right w:val="none" w:sz="0" w:space="0" w:color="auto"/>
                                  </w:divBdr>
                                  <w:divsChild>
                                    <w:div w:id="1366442995">
                                      <w:marLeft w:val="0"/>
                                      <w:marRight w:val="0"/>
                                      <w:marTop w:val="0"/>
                                      <w:marBottom w:val="0"/>
                                      <w:divBdr>
                                        <w:top w:val="none" w:sz="0" w:space="0" w:color="auto"/>
                                        <w:left w:val="none" w:sz="0" w:space="0" w:color="auto"/>
                                        <w:bottom w:val="none" w:sz="0" w:space="0" w:color="auto"/>
                                        <w:right w:val="none" w:sz="0" w:space="0" w:color="auto"/>
                                      </w:divBdr>
                                      <w:divsChild>
                                        <w:div w:id="1587689354">
                                          <w:marLeft w:val="0"/>
                                          <w:marRight w:val="0"/>
                                          <w:marTop w:val="0"/>
                                          <w:marBottom w:val="0"/>
                                          <w:divBdr>
                                            <w:top w:val="none" w:sz="0" w:space="0" w:color="auto"/>
                                            <w:left w:val="none" w:sz="0" w:space="0" w:color="auto"/>
                                            <w:bottom w:val="none" w:sz="0" w:space="0" w:color="auto"/>
                                            <w:right w:val="none" w:sz="0" w:space="0" w:color="auto"/>
                                          </w:divBdr>
                                          <w:divsChild>
                                            <w:div w:id="234828876">
                                              <w:marLeft w:val="0"/>
                                              <w:marRight w:val="0"/>
                                              <w:marTop w:val="0"/>
                                              <w:marBottom w:val="0"/>
                                              <w:divBdr>
                                                <w:top w:val="none" w:sz="0" w:space="0" w:color="auto"/>
                                                <w:left w:val="none" w:sz="0" w:space="0" w:color="auto"/>
                                                <w:bottom w:val="none" w:sz="0" w:space="0" w:color="auto"/>
                                                <w:right w:val="none" w:sz="0" w:space="0" w:color="auto"/>
                                              </w:divBdr>
                                              <w:divsChild>
                                                <w:div w:id="10294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67F2CBBF</Template>
  <TotalTime>1</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Paul Schley</cp:lastModifiedBy>
  <cp:revision>3</cp:revision>
  <dcterms:created xsi:type="dcterms:W3CDTF">2021-01-22T18:08:00Z</dcterms:created>
  <dcterms:modified xsi:type="dcterms:W3CDTF">2021-01-22T18:08:00Z</dcterms:modified>
</cp:coreProperties>
</file>