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2F" w:rsidRPr="00AE0C35" w:rsidRDefault="00F75B8D" w:rsidP="0056122F">
      <w:pPr>
        <w:rPr>
          <w:rFonts w:ascii="Times New Roman" w:hAnsi="Times New Roman" w:cs="Times New Roman"/>
          <w:sz w:val="24"/>
          <w:szCs w:val="24"/>
        </w:rPr>
      </w:pPr>
      <w:r w:rsidRPr="00AE0C35">
        <w:rPr>
          <w:rFonts w:ascii="Times New Roman" w:hAnsi="Times New Roman" w:cs="Times New Roman"/>
        </w:rPr>
        <w:t xml:space="preserve">It </w:t>
      </w:r>
      <w:r w:rsidRPr="00AE0C35">
        <w:rPr>
          <w:rFonts w:ascii="Times New Roman" w:hAnsi="Times New Roman" w:cs="Times New Roman"/>
          <w:sz w:val="24"/>
          <w:szCs w:val="24"/>
        </w:rPr>
        <w:t>sounds as though the DPI may allow school districts to apply for school start date waivers again next year.  It has worked out extr</w:t>
      </w:r>
      <w:r w:rsidR="00D03873" w:rsidRPr="00AE0C35">
        <w:rPr>
          <w:rFonts w:ascii="Times New Roman" w:hAnsi="Times New Roman" w:cs="Times New Roman"/>
          <w:sz w:val="24"/>
          <w:szCs w:val="24"/>
        </w:rPr>
        <w:t>emely well for us this year to have started school on (M) August 17</w:t>
      </w:r>
      <w:r w:rsidR="00D03873" w:rsidRPr="00AE0C35">
        <w:rPr>
          <w:rFonts w:ascii="Times New Roman" w:hAnsi="Times New Roman" w:cs="Times New Roman"/>
          <w:sz w:val="24"/>
          <w:szCs w:val="24"/>
          <w:vertAlign w:val="superscript"/>
        </w:rPr>
        <w:t>th</w:t>
      </w:r>
      <w:r w:rsidR="00D03873" w:rsidRPr="00AE0C35">
        <w:rPr>
          <w:rFonts w:ascii="Times New Roman" w:hAnsi="Times New Roman" w:cs="Times New Roman"/>
          <w:sz w:val="24"/>
          <w:szCs w:val="24"/>
        </w:rPr>
        <w:t xml:space="preserve"> and we are looking at possibly starting on (W) August 18</w:t>
      </w:r>
      <w:r w:rsidR="00D03873" w:rsidRPr="00AE0C35">
        <w:rPr>
          <w:rFonts w:ascii="Times New Roman" w:hAnsi="Times New Roman" w:cs="Times New Roman"/>
          <w:sz w:val="24"/>
          <w:szCs w:val="24"/>
          <w:vertAlign w:val="superscript"/>
        </w:rPr>
        <w:t>th</w:t>
      </w:r>
      <w:r w:rsidR="00D03873" w:rsidRPr="00AE0C35">
        <w:rPr>
          <w:rFonts w:ascii="Times New Roman" w:hAnsi="Times New Roman" w:cs="Times New Roman"/>
          <w:sz w:val="24"/>
          <w:szCs w:val="24"/>
        </w:rPr>
        <w:t xml:space="preserve"> or (M) August 23</w:t>
      </w:r>
      <w:r w:rsidR="00D03873" w:rsidRPr="00AE0C35">
        <w:rPr>
          <w:rFonts w:ascii="Times New Roman" w:hAnsi="Times New Roman" w:cs="Times New Roman"/>
          <w:sz w:val="24"/>
          <w:szCs w:val="24"/>
          <w:vertAlign w:val="superscript"/>
        </w:rPr>
        <w:t>rd</w:t>
      </w:r>
      <w:r w:rsidR="00D03873" w:rsidRPr="00AE0C35">
        <w:rPr>
          <w:rFonts w:ascii="Times New Roman" w:hAnsi="Times New Roman" w:cs="Times New Roman"/>
          <w:sz w:val="24"/>
          <w:szCs w:val="24"/>
        </w:rPr>
        <w:t xml:space="preserve"> this fall.  If you have any thoughts on this, either good or bad, please feel free to contact me.</w:t>
      </w:r>
    </w:p>
    <w:p w:rsidR="00374D05" w:rsidRPr="00AE0C35" w:rsidRDefault="00D03873" w:rsidP="0056122F">
      <w:pPr>
        <w:rPr>
          <w:rFonts w:ascii="Times New Roman" w:hAnsi="Times New Roman" w:cs="Times New Roman"/>
          <w:sz w:val="24"/>
          <w:szCs w:val="24"/>
        </w:rPr>
      </w:pPr>
      <w:r w:rsidRPr="00AE0C35">
        <w:rPr>
          <w:rFonts w:ascii="Times New Roman" w:hAnsi="Times New Roman" w:cs="Times New Roman"/>
          <w:sz w:val="24"/>
          <w:szCs w:val="24"/>
        </w:rPr>
        <w:t>In the fall, students are anxious and excited to get back to school.  The fall also has more breaks and acti</w:t>
      </w:r>
      <w:r w:rsidR="00374D05" w:rsidRPr="00AE0C35">
        <w:rPr>
          <w:rFonts w:ascii="Times New Roman" w:hAnsi="Times New Roman" w:cs="Times New Roman"/>
          <w:sz w:val="24"/>
          <w:szCs w:val="24"/>
        </w:rPr>
        <w:t>vities that make the time</w:t>
      </w:r>
      <w:r w:rsidRPr="00AE0C35">
        <w:rPr>
          <w:rFonts w:ascii="Times New Roman" w:hAnsi="Times New Roman" w:cs="Times New Roman"/>
          <w:sz w:val="24"/>
          <w:szCs w:val="24"/>
        </w:rPr>
        <w:t xml:space="preserve"> go by </w:t>
      </w:r>
      <w:r w:rsidR="00374D05" w:rsidRPr="00AE0C35">
        <w:rPr>
          <w:rFonts w:ascii="Times New Roman" w:hAnsi="Times New Roman" w:cs="Times New Roman"/>
          <w:sz w:val="24"/>
          <w:szCs w:val="24"/>
        </w:rPr>
        <w:t xml:space="preserve">really </w:t>
      </w:r>
      <w:r w:rsidRPr="00AE0C35">
        <w:rPr>
          <w:rFonts w:ascii="Times New Roman" w:hAnsi="Times New Roman" w:cs="Times New Roman"/>
          <w:sz w:val="24"/>
          <w:szCs w:val="24"/>
        </w:rPr>
        <w:t xml:space="preserve">fast.  However, the spring isn’t quite the same, and no matter when the weather </w:t>
      </w:r>
      <w:r w:rsidR="008D7F6B" w:rsidRPr="00AE0C35">
        <w:rPr>
          <w:rFonts w:ascii="Times New Roman" w:hAnsi="Times New Roman" w:cs="Times New Roman"/>
          <w:sz w:val="24"/>
          <w:szCs w:val="24"/>
        </w:rPr>
        <w:t xml:space="preserve">starts turning nicer, </w:t>
      </w:r>
      <w:r w:rsidRPr="00AE0C35">
        <w:rPr>
          <w:rFonts w:ascii="Times New Roman" w:hAnsi="Times New Roman" w:cs="Times New Roman"/>
          <w:sz w:val="24"/>
          <w:szCs w:val="24"/>
        </w:rPr>
        <w:t>if that’s March or May, the students are ready to get out of school.  Having experienced this many times in the past, we know that more learning takes place i</w:t>
      </w:r>
      <w:r w:rsidR="00374D05" w:rsidRPr="00AE0C35">
        <w:rPr>
          <w:rFonts w:ascii="Times New Roman" w:hAnsi="Times New Roman" w:cs="Times New Roman"/>
          <w:sz w:val="24"/>
          <w:szCs w:val="24"/>
        </w:rPr>
        <w:t>n the fall than in the spring.  I wish the state law on starting school no earlier than September 1st would change, but in the meantime</w:t>
      </w:r>
      <w:r w:rsidR="008D7F6B" w:rsidRPr="00AE0C35">
        <w:rPr>
          <w:rFonts w:ascii="Times New Roman" w:hAnsi="Times New Roman" w:cs="Times New Roman"/>
          <w:sz w:val="24"/>
          <w:szCs w:val="24"/>
        </w:rPr>
        <w:t>,</w:t>
      </w:r>
      <w:r w:rsidR="00374D05" w:rsidRPr="00AE0C35">
        <w:rPr>
          <w:rFonts w:ascii="Times New Roman" w:hAnsi="Times New Roman" w:cs="Times New Roman"/>
          <w:sz w:val="24"/>
          <w:szCs w:val="24"/>
        </w:rPr>
        <w:t xml:space="preserve"> we will try to get an August start whenever possible.</w:t>
      </w:r>
    </w:p>
    <w:p w:rsidR="00AE0C35" w:rsidRPr="00AE0C35" w:rsidRDefault="00AE0C35" w:rsidP="00AE0C35">
      <w:pPr>
        <w:rPr>
          <w:rFonts w:ascii="Times New Roman" w:hAnsi="Times New Roman" w:cs="Times New Roman"/>
          <w:sz w:val="24"/>
          <w:szCs w:val="24"/>
        </w:rPr>
      </w:pPr>
      <w:r>
        <w:rPr>
          <w:rFonts w:ascii="Times New Roman" w:hAnsi="Times New Roman" w:cs="Times New Roman"/>
          <w:sz w:val="24"/>
          <w:szCs w:val="24"/>
        </w:rPr>
        <w:t>Valentine’s Day celebrations are still going to be held at</w:t>
      </w:r>
      <w:r w:rsidRPr="00AE0C35">
        <w:rPr>
          <w:rFonts w:ascii="Times New Roman" w:hAnsi="Times New Roman" w:cs="Times New Roman"/>
          <w:sz w:val="24"/>
          <w:szCs w:val="24"/>
        </w:rPr>
        <w:t xml:space="preserve"> Cor</w:t>
      </w:r>
      <w:r>
        <w:rPr>
          <w:rFonts w:ascii="Times New Roman" w:hAnsi="Times New Roman" w:cs="Times New Roman"/>
          <w:sz w:val="24"/>
          <w:szCs w:val="24"/>
        </w:rPr>
        <w:t>nell Elementary this year</w:t>
      </w:r>
      <w:bookmarkStart w:id="0" w:name="_GoBack"/>
      <w:bookmarkEnd w:id="0"/>
      <w:r>
        <w:rPr>
          <w:rFonts w:ascii="Times New Roman" w:hAnsi="Times New Roman" w:cs="Times New Roman"/>
          <w:sz w:val="24"/>
          <w:szCs w:val="24"/>
        </w:rPr>
        <w:t>.</w:t>
      </w:r>
      <w:r w:rsidRPr="00AE0C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C35">
        <w:rPr>
          <w:rFonts w:ascii="Times New Roman" w:hAnsi="Times New Roman" w:cs="Times New Roman"/>
          <w:sz w:val="24"/>
          <w:szCs w:val="24"/>
        </w:rPr>
        <w:t>A little card and piece of candy can do wonders for students!  It makes the</w:t>
      </w:r>
      <w:r>
        <w:rPr>
          <w:rFonts w:ascii="Times New Roman" w:hAnsi="Times New Roman" w:cs="Times New Roman"/>
          <w:sz w:val="24"/>
          <w:szCs w:val="24"/>
        </w:rPr>
        <w:t>m</w:t>
      </w:r>
      <w:r w:rsidRPr="00AE0C35">
        <w:rPr>
          <w:rFonts w:ascii="Times New Roman" w:hAnsi="Times New Roman" w:cs="Times New Roman"/>
          <w:sz w:val="24"/>
          <w:szCs w:val="24"/>
        </w:rPr>
        <w:t xml:space="preserve"> feel special when they get something from someone.  Of course, moving into the middle school and high school, the gifts get bigger and the feelings grow stronger.  Valentine’s Day can be a “make it or break it” day for some students.  Will they have the courage to give a Valentine to someone special?  Will they get one in return?  What if that special someone gets multiple valentines besides the one from you?  This can be a trying time for teenagers!  The lessons of love can be some of the toughest lessons learned for our students.</w:t>
      </w:r>
      <w:r>
        <w:rPr>
          <w:rFonts w:ascii="Times New Roman" w:hAnsi="Times New Roman" w:cs="Times New Roman"/>
          <w:sz w:val="24"/>
          <w:szCs w:val="24"/>
        </w:rPr>
        <w:t xml:space="preserve">  Have a Happy Valentine’s Day and let’s hope spring is right around the corner!</w:t>
      </w:r>
    </w:p>
    <w:p w:rsidR="008D7F6B" w:rsidRDefault="008D7F6B" w:rsidP="0056122F"/>
    <w:p w:rsidR="00D03873" w:rsidRDefault="00374D05" w:rsidP="0056122F">
      <w:r>
        <w:t xml:space="preserve"> </w:t>
      </w:r>
    </w:p>
    <w:p w:rsidR="004A1142" w:rsidRDefault="004A1142"/>
    <w:p w:rsidR="004A1142" w:rsidRDefault="004A1142"/>
    <w:p w:rsidR="004A1142" w:rsidRDefault="004A1142"/>
    <w:sectPr w:rsidR="004A1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D6B55-C336-4598-AFA9-321630A802C6}"/>
    <w:docVar w:name="dgnword-eventsink" w:val="106850888"/>
  </w:docVars>
  <w:rsids>
    <w:rsidRoot w:val="001703A1"/>
    <w:rsid w:val="0001684B"/>
    <w:rsid w:val="00023DCC"/>
    <w:rsid w:val="00044EE2"/>
    <w:rsid w:val="000A299C"/>
    <w:rsid w:val="00110B50"/>
    <w:rsid w:val="001703A1"/>
    <w:rsid w:val="001F1372"/>
    <w:rsid w:val="00260A97"/>
    <w:rsid w:val="0029153E"/>
    <w:rsid w:val="002D6C9F"/>
    <w:rsid w:val="002F21A4"/>
    <w:rsid w:val="00304A64"/>
    <w:rsid w:val="00374D05"/>
    <w:rsid w:val="003B1163"/>
    <w:rsid w:val="004323FA"/>
    <w:rsid w:val="004A1142"/>
    <w:rsid w:val="004D5537"/>
    <w:rsid w:val="00543A8D"/>
    <w:rsid w:val="0056122F"/>
    <w:rsid w:val="005624FF"/>
    <w:rsid w:val="0057165E"/>
    <w:rsid w:val="005D0C11"/>
    <w:rsid w:val="0064209B"/>
    <w:rsid w:val="006A1FFD"/>
    <w:rsid w:val="006C0C41"/>
    <w:rsid w:val="00755054"/>
    <w:rsid w:val="00776699"/>
    <w:rsid w:val="007B26AD"/>
    <w:rsid w:val="00897B9F"/>
    <w:rsid w:val="008A5BBF"/>
    <w:rsid w:val="008D7F6B"/>
    <w:rsid w:val="00991DAD"/>
    <w:rsid w:val="00A051AF"/>
    <w:rsid w:val="00A9369F"/>
    <w:rsid w:val="00AE0C35"/>
    <w:rsid w:val="00AE660C"/>
    <w:rsid w:val="00B32E2A"/>
    <w:rsid w:val="00B63044"/>
    <w:rsid w:val="00BB417E"/>
    <w:rsid w:val="00D03873"/>
    <w:rsid w:val="00E33C4D"/>
    <w:rsid w:val="00E4124C"/>
    <w:rsid w:val="00F4785E"/>
    <w:rsid w:val="00F7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9763EA92</Template>
  <TotalTime>1596</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5</cp:revision>
  <dcterms:created xsi:type="dcterms:W3CDTF">2021-02-02T18:42:00Z</dcterms:created>
  <dcterms:modified xsi:type="dcterms:W3CDTF">2021-02-04T16:26:00Z</dcterms:modified>
</cp:coreProperties>
</file>