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775" w:rsidRDefault="00514E9B" w:rsidP="0056122F">
      <w:r>
        <w:t>It seems like a long time ago when the</w:t>
      </w:r>
      <w:r w:rsidR="00B9793F">
        <w:t xml:space="preserve"> “Safer at Home” </w:t>
      </w:r>
      <w:r>
        <w:t>order came out and we had to close the school on (W) March 18, 2020!</w:t>
      </w:r>
      <w:r w:rsidR="00A4008F">
        <w:t xml:space="preserve">  </w:t>
      </w:r>
      <w:r w:rsidR="00703775">
        <w:t>While our staff did an amazing job switching over to all virtual learning in just a couple of days, we know it was more difficult for everyone, and the same degree of lear</w:t>
      </w:r>
      <w:r w:rsidR="00CB095D">
        <w:t>ning didn’t occur.  We were</w:t>
      </w:r>
      <w:r w:rsidR="00703775">
        <w:t xml:space="preserve"> fortunate to be a founding member of eSucceed Virtual School so our families had a choice of virtual or in-person learning for this year.  However, we realize many students haven’t done as well in the virtual environment </w:t>
      </w:r>
      <w:r w:rsidR="00CB095D">
        <w:t xml:space="preserve">as they would have in school in </w:t>
      </w:r>
      <w:r w:rsidR="00703775">
        <w:t xml:space="preserve">person. </w:t>
      </w:r>
    </w:p>
    <w:p w:rsidR="00703775" w:rsidRDefault="00A4008F" w:rsidP="0056122F">
      <w:r>
        <w:t xml:space="preserve">We have been </w:t>
      </w:r>
      <w:r w:rsidR="00703775">
        <w:t xml:space="preserve">very </w:t>
      </w:r>
      <w:r>
        <w:t xml:space="preserve">fortunate to have school </w:t>
      </w:r>
      <w:r w:rsidR="00CB095D">
        <w:t xml:space="preserve">in </w:t>
      </w:r>
      <w:r w:rsidR="00703775">
        <w:t xml:space="preserve">person </w:t>
      </w:r>
      <w:r>
        <w:t xml:space="preserve">all year in Cornell, so thank you for the community effort in making this happen!  By the time you read this article, </w:t>
      </w:r>
      <w:r w:rsidR="00703775">
        <w:t>over half of our staff will have received a COVID-19 Moderna vaccination.  We hope this provides a safety net and c</w:t>
      </w:r>
      <w:r w:rsidR="00CB095D">
        <w:t xml:space="preserve">omfort to employees as well as </w:t>
      </w:r>
      <w:r w:rsidR="00703775">
        <w:t xml:space="preserve">our families as it should help mitigate the spread of this virus even more.  </w:t>
      </w:r>
    </w:p>
    <w:p w:rsidR="0095637A" w:rsidRDefault="00703775" w:rsidP="0056122F">
      <w:r>
        <w:t xml:space="preserve">In working toward returning to a more normal learning environment, we have brought back the hot breakfast program in the cafeterias rather than having cold breakfast in the classroom.  The MS/HS students have started rotating to </w:t>
      </w:r>
      <w:r w:rsidR="00CB095D">
        <w:t xml:space="preserve">different </w:t>
      </w:r>
      <w:r>
        <w:t>classrooms again each period rather than having the teachers rot</w:t>
      </w:r>
      <w:r w:rsidR="00CB095D">
        <w:t>ating to various classrooms where the students stayed most of the day.  While we are making these changes, we are monitoring very closely to ensure we don’t see an increased spread of the virus.  In Cornell and Chippewa County as a whole, the number of COVID-19 cases are down, but there is still an active presence of the virus in the area.  We will keep safety at the forefront while we try to make for a more enjoyable spring in school while also maintaining a high level of learning.</w:t>
      </w:r>
      <w:bookmarkStart w:id="0" w:name="_GoBack"/>
      <w:bookmarkEnd w:id="0"/>
    </w:p>
    <w:p w:rsidR="0056122F" w:rsidRDefault="0056122F" w:rsidP="0056122F"/>
    <w:p w:rsidR="004A1142" w:rsidRDefault="004A1142"/>
    <w:p w:rsidR="004A1142" w:rsidRDefault="004A1142"/>
    <w:p w:rsidR="004A1142" w:rsidRDefault="004A1142"/>
    <w:sectPr w:rsidR="004A1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2ED6B55-C336-4598-AFA9-321630A802C6}"/>
    <w:docVar w:name="dgnword-eventsink" w:val="106850888"/>
  </w:docVars>
  <w:rsids>
    <w:rsidRoot w:val="001703A1"/>
    <w:rsid w:val="0001684B"/>
    <w:rsid w:val="00023DCC"/>
    <w:rsid w:val="00044EE2"/>
    <w:rsid w:val="000A299C"/>
    <w:rsid w:val="00110B50"/>
    <w:rsid w:val="001703A1"/>
    <w:rsid w:val="001F1372"/>
    <w:rsid w:val="0029153E"/>
    <w:rsid w:val="002955E7"/>
    <w:rsid w:val="002D6C9F"/>
    <w:rsid w:val="00304A64"/>
    <w:rsid w:val="00373BD2"/>
    <w:rsid w:val="003B1163"/>
    <w:rsid w:val="004323FA"/>
    <w:rsid w:val="004A1142"/>
    <w:rsid w:val="004D5537"/>
    <w:rsid w:val="00514E9B"/>
    <w:rsid w:val="0056035F"/>
    <w:rsid w:val="0056122F"/>
    <w:rsid w:val="0057165E"/>
    <w:rsid w:val="005E2E10"/>
    <w:rsid w:val="0064209B"/>
    <w:rsid w:val="006C0C41"/>
    <w:rsid w:val="00703775"/>
    <w:rsid w:val="00755054"/>
    <w:rsid w:val="00776699"/>
    <w:rsid w:val="007B26AD"/>
    <w:rsid w:val="008A5BBF"/>
    <w:rsid w:val="009216FF"/>
    <w:rsid w:val="0095637A"/>
    <w:rsid w:val="00991DAD"/>
    <w:rsid w:val="00A051AF"/>
    <w:rsid w:val="00A4008F"/>
    <w:rsid w:val="00A9369F"/>
    <w:rsid w:val="00AE660C"/>
    <w:rsid w:val="00B16E95"/>
    <w:rsid w:val="00B32E2A"/>
    <w:rsid w:val="00B63044"/>
    <w:rsid w:val="00B9793F"/>
    <w:rsid w:val="00BB417E"/>
    <w:rsid w:val="00CB095D"/>
    <w:rsid w:val="00D72E3D"/>
    <w:rsid w:val="00E4124C"/>
    <w:rsid w:val="00F47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337377EC</Template>
  <TotalTime>52</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c:creator>
  <cp:lastModifiedBy>Paul Schley</cp:lastModifiedBy>
  <cp:revision>3</cp:revision>
  <dcterms:created xsi:type="dcterms:W3CDTF">2021-02-22T22:57:00Z</dcterms:created>
  <dcterms:modified xsi:type="dcterms:W3CDTF">2021-02-25T20:23:00Z</dcterms:modified>
</cp:coreProperties>
</file>