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86" w:rsidRDefault="001A2136" w:rsidP="003447D3">
      <w:pPr>
        <w:rPr>
          <w:rFonts w:ascii="Times New Roman" w:hAnsi="Times New Roman" w:cs="Times New Roman"/>
        </w:rPr>
      </w:pPr>
      <w:r w:rsidRPr="001A2136">
        <w:rPr>
          <w:rFonts w:ascii="Times New Roman" w:hAnsi="Times New Roman" w:cs="Times New Roman"/>
          <w:sz w:val="24"/>
          <w:szCs w:val="24"/>
        </w:rPr>
        <w:t>Spring is in the air and the end of the school year will be here before you know it!  Since the DPI was able to provid</w:t>
      </w:r>
      <w:r>
        <w:rPr>
          <w:rFonts w:ascii="Times New Roman" w:hAnsi="Times New Roman" w:cs="Times New Roman"/>
          <w:sz w:val="24"/>
          <w:szCs w:val="24"/>
        </w:rPr>
        <w:t>e waivers to</w:t>
      </w:r>
      <w:r w:rsidRPr="001A2136">
        <w:rPr>
          <w:rFonts w:ascii="Times New Roman" w:hAnsi="Times New Roman" w:cs="Times New Roman"/>
          <w:sz w:val="24"/>
          <w:szCs w:val="24"/>
        </w:rPr>
        <w:t xml:space="preserve"> the Septem</w:t>
      </w:r>
      <w:r w:rsidRPr="001A2136">
        <w:rPr>
          <w:rFonts w:ascii="Times New Roman" w:hAnsi="Times New Roman" w:cs="Times New Roman"/>
        </w:rPr>
        <w:t>ber 1</w:t>
      </w:r>
      <w:r w:rsidRPr="001A2136">
        <w:rPr>
          <w:rFonts w:ascii="Times New Roman" w:hAnsi="Times New Roman" w:cs="Times New Roman"/>
          <w:vertAlign w:val="superscript"/>
        </w:rPr>
        <w:t>st</w:t>
      </w:r>
      <w:r w:rsidRPr="001A2136">
        <w:rPr>
          <w:rFonts w:ascii="Times New Roman" w:hAnsi="Times New Roman" w:cs="Times New Roman"/>
        </w:rPr>
        <w:t xml:space="preserve"> start date law</w:t>
      </w:r>
      <w:r>
        <w:rPr>
          <w:rFonts w:ascii="Times New Roman" w:hAnsi="Times New Roman" w:cs="Times New Roman"/>
        </w:rPr>
        <w:t>, we were able to start school on (M) August 17</w:t>
      </w:r>
      <w:r w:rsidRPr="001A2136">
        <w:rPr>
          <w:rFonts w:ascii="Times New Roman" w:hAnsi="Times New Roman" w:cs="Times New Roman"/>
          <w:vertAlign w:val="superscript"/>
        </w:rPr>
        <w:t>th</w:t>
      </w:r>
      <w:r>
        <w:rPr>
          <w:rFonts w:ascii="Times New Roman" w:hAnsi="Times New Roman" w:cs="Times New Roman"/>
        </w:rPr>
        <w:t xml:space="preserve"> last fall and we will finish classes for the year on (F) May 14</w:t>
      </w:r>
      <w:r w:rsidRPr="001A2136">
        <w:rPr>
          <w:rFonts w:ascii="Times New Roman" w:hAnsi="Times New Roman" w:cs="Times New Roman"/>
          <w:vertAlign w:val="superscript"/>
        </w:rPr>
        <w:t>th</w:t>
      </w:r>
      <w:r>
        <w:rPr>
          <w:rFonts w:ascii="Times New Roman" w:hAnsi="Times New Roman" w:cs="Times New Roman"/>
        </w:rPr>
        <w:t>.  The DPI is also granting waivers for next school year, so we will be starting school on (W) August 25, 2021.  I sure wish the start date law would get repealed as I believe in local control and don’t believe the tourism industry should dictate when we can start school.</w:t>
      </w:r>
    </w:p>
    <w:p w:rsidR="00D84F0B" w:rsidRDefault="00D84F0B" w:rsidP="003447D3">
      <w:pPr>
        <w:rPr>
          <w:rFonts w:ascii="Times New Roman" w:hAnsi="Times New Roman" w:cs="Times New Roman"/>
        </w:rPr>
      </w:pPr>
      <w:r>
        <w:rPr>
          <w:rFonts w:ascii="Times New Roman" w:hAnsi="Times New Roman" w:cs="Times New Roman"/>
        </w:rPr>
        <w:t>With just over four weeks left of school, we are continuing with wearing face coverings until school is done for the year.  The students have done a very good job wearing face coverings and practicing other virus spread mitigation efforts.  Thanks to everyone for helping maintain a low virus spread in the school and community this past year!</w:t>
      </w:r>
    </w:p>
    <w:p w:rsidR="00D84F0B" w:rsidRDefault="00D84F0B" w:rsidP="003447D3">
      <w:pPr>
        <w:rPr>
          <w:rFonts w:ascii="Times New Roman" w:hAnsi="Times New Roman" w:cs="Times New Roman"/>
        </w:rPr>
      </w:pPr>
      <w:r>
        <w:rPr>
          <w:rFonts w:ascii="Times New Roman" w:hAnsi="Times New Roman" w:cs="Times New Roman"/>
        </w:rPr>
        <w:t>We are hosting the usual end of year events this year.  There will be “K” Graduation on Thursday, May 13</w:t>
      </w:r>
      <w:r w:rsidRPr="00D84F0B">
        <w:rPr>
          <w:rFonts w:ascii="Times New Roman" w:hAnsi="Times New Roman" w:cs="Times New Roman"/>
          <w:vertAlign w:val="superscript"/>
        </w:rPr>
        <w:t>th</w:t>
      </w:r>
      <w:r>
        <w:rPr>
          <w:rFonts w:ascii="Times New Roman" w:hAnsi="Times New Roman" w:cs="Times New Roman"/>
        </w:rPr>
        <w:t>, Prom on Saturday, May 15</w:t>
      </w:r>
      <w:r w:rsidRPr="00D84F0B">
        <w:rPr>
          <w:rFonts w:ascii="Times New Roman" w:hAnsi="Times New Roman" w:cs="Times New Roman"/>
          <w:vertAlign w:val="superscript"/>
        </w:rPr>
        <w:t>th</w:t>
      </w:r>
      <w:r>
        <w:rPr>
          <w:rFonts w:ascii="Times New Roman" w:hAnsi="Times New Roman" w:cs="Times New Roman"/>
        </w:rPr>
        <w:t xml:space="preserve"> and Graduation on Friday, May 28</w:t>
      </w:r>
      <w:r w:rsidRPr="00D84F0B">
        <w:rPr>
          <w:rFonts w:ascii="Times New Roman" w:hAnsi="Times New Roman" w:cs="Times New Roman"/>
          <w:vertAlign w:val="superscript"/>
        </w:rPr>
        <w:t>th</w:t>
      </w:r>
      <w:r>
        <w:rPr>
          <w:rFonts w:ascii="Times New Roman" w:hAnsi="Times New Roman" w:cs="Times New Roman"/>
        </w:rPr>
        <w:t xml:space="preserve">.  Attendance will not be limited at any of these important events.  I will make a face covering determination for students and adults separately as we get closer to these dates.  As it stands today, it is likely that I will allow the students to not have face coverings </w:t>
      </w:r>
      <w:r w:rsidR="00F707CD">
        <w:rPr>
          <w:rFonts w:ascii="Times New Roman" w:hAnsi="Times New Roman" w:cs="Times New Roman"/>
        </w:rPr>
        <w:t xml:space="preserve">during these events </w:t>
      </w:r>
      <w:r>
        <w:rPr>
          <w:rFonts w:ascii="Times New Roman" w:hAnsi="Times New Roman" w:cs="Times New Roman"/>
        </w:rPr>
        <w:t>so families can have nicer pictures, but since adults would be sitting closer together in the gym and there will likely be relatives from other areas, adults will likely be required to wear face coverings.</w:t>
      </w:r>
    </w:p>
    <w:p w:rsidR="00F707CD" w:rsidRPr="001A2136" w:rsidRDefault="00F707CD" w:rsidP="003447D3">
      <w:pPr>
        <w:rPr>
          <w:rFonts w:ascii="Times New Roman" w:hAnsi="Times New Roman" w:cs="Times New Roman"/>
        </w:rPr>
      </w:pPr>
      <w:r>
        <w:rPr>
          <w:rFonts w:ascii="Times New Roman" w:hAnsi="Times New Roman" w:cs="Times New Roman"/>
        </w:rPr>
        <w:t>I appreciate your cooperation as we try to balance safety, common sense, tradition and respect for all.</w:t>
      </w:r>
      <w:bookmarkStart w:id="0" w:name="_GoBack"/>
      <w:bookmarkEnd w:id="0"/>
    </w:p>
    <w:sectPr w:rsidR="00F707CD"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A2136"/>
    <w:rsid w:val="001F1372"/>
    <w:rsid w:val="0029153E"/>
    <w:rsid w:val="002955E7"/>
    <w:rsid w:val="002D6C9F"/>
    <w:rsid w:val="00304A64"/>
    <w:rsid w:val="003447D3"/>
    <w:rsid w:val="003B1163"/>
    <w:rsid w:val="004323FA"/>
    <w:rsid w:val="004A1142"/>
    <w:rsid w:val="004D5537"/>
    <w:rsid w:val="004D5887"/>
    <w:rsid w:val="0056035F"/>
    <w:rsid w:val="0056122F"/>
    <w:rsid w:val="0057165E"/>
    <w:rsid w:val="005E2E10"/>
    <w:rsid w:val="005F0070"/>
    <w:rsid w:val="0064209B"/>
    <w:rsid w:val="006B16FF"/>
    <w:rsid w:val="006C0C41"/>
    <w:rsid w:val="00755054"/>
    <w:rsid w:val="00776699"/>
    <w:rsid w:val="007B26AD"/>
    <w:rsid w:val="00843086"/>
    <w:rsid w:val="008A5BBF"/>
    <w:rsid w:val="009216FF"/>
    <w:rsid w:val="0095637A"/>
    <w:rsid w:val="00976D79"/>
    <w:rsid w:val="00991DAD"/>
    <w:rsid w:val="00A051AF"/>
    <w:rsid w:val="00A9369F"/>
    <w:rsid w:val="00AE660C"/>
    <w:rsid w:val="00B16E95"/>
    <w:rsid w:val="00B32E2A"/>
    <w:rsid w:val="00B63044"/>
    <w:rsid w:val="00B9793F"/>
    <w:rsid w:val="00BB417E"/>
    <w:rsid w:val="00D72E3D"/>
    <w:rsid w:val="00D84F0B"/>
    <w:rsid w:val="00E4124C"/>
    <w:rsid w:val="00F4785E"/>
    <w:rsid w:val="00F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27BB08E2</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2021-04-12T17:54:00Z</dcterms:created>
  <dcterms:modified xsi:type="dcterms:W3CDTF">2021-04-12T17:54:00Z</dcterms:modified>
</cp:coreProperties>
</file>