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0B" w:rsidRDefault="00CE65EF" w:rsidP="003447D3">
      <w:pPr>
        <w:rPr>
          <w:rFonts w:ascii="Times New Roman" w:hAnsi="Times New Roman" w:cs="Times New Roman"/>
        </w:rPr>
      </w:pPr>
      <w:r>
        <w:rPr>
          <w:rFonts w:ascii="Times New Roman" w:hAnsi="Times New Roman" w:cs="Times New Roman"/>
        </w:rPr>
        <w:t xml:space="preserve">It sure was nice to have students start school this past year in August and be done in May, especially with the hot and humid weather we had during </w:t>
      </w:r>
      <w:r w:rsidR="00062E47">
        <w:rPr>
          <w:rFonts w:ascii="Times New Roman" w:hAnsi="Times New Roman" w:cs="Times New Roman"/>
        </w:rPr>
        <w:t xml:space="preserve">the third week of May!  It </w:t>
      </w:r>
      <w:r>
        <w:rPr>
          <w:rFonts w:ascii="Times New Roman" w:hAnsi="Times New Roman" w:cs="Times New Roman"/>
        </w:rPr>
        <w:t>would be nice if our legislators would eliminate the September 1</w:t>
      </w:r>
      <w:r w:rsidRPr="00CE65EF">
        <w:rPr>
          <w:rFonts w:ascii="Times New Roman" w:hAnsi="Times New Roman" w:cs="Times New Roman"/>
          <w:vertAlign w:val="superscript"/>
        </w:rPr>
        <w:t>st</w:t>
      </w:r>
      <w:r>
        <w:rPr>
          <w:rFonts w:ascii="Times New Roman" w:hAnsi="Times New Roman" w:cs="Times New Roman"/>
        </w:rPr>
        <w:t xml:space="preserve"> start date law so we could start school in August every year like we used to before the law was passed</w:t>
      </w:r>
      <w:r w:rsidR="00062E47">
        <w:rPr>
          <w:rFonts w:ascii="Times New Roman" w:hAnsi="Times New Roman" w:cs="Times New Roman"/>
        </w:rPr>
        <w:t xml:space="preserve"> about 20 years ago</w:t>
      </w:r>
      <w:r>
        <w:rPr>
          <w:rFonts w:ascii="Times New Roman" w:hAnsi="Times New Roman" w:cs="Times New Roman"/>
        </w:rPr>
        <w:t>.  The tourism indust</w:t>
      </w:r>
      <w:r w:rsidR="00062E47">
        <w:rPr>
          <w:rFonts w:ascii="Times New Roman" w:hAnsi="Times New Roman" w:cs="Times New Roman"/>
        </w:rPr>
        <w:t xml:space="preserve">ry was the catalyst behind the law change </w:t>
      </w:r>
      <w:r>
        <w:rPr>
          <w:rFonts w:ascii="Times New Roman" w:hAnsi="Times New Roman" w:cs="Times New Roman"/>
        </w:rPr>
        <w:t>and remains a staunch supporter of the law.  There have been discussions of eliminating this law, so please reach out to your state legislators about your thoughts on it.</w:t>
      </w:r>
      <w:r w:rsidR="00062E47">
        <w:rPr>
          <w:rFonts w:ascii="Times New Roman" w:hAnsi="Times New Roman" w:cs="Times New Roman"/>
        </w:rPr>
        <w:t xml:space="preserve">  Due to the pandemic, the DPI was allowed to provide waivers to the September 1</w:t>
      </w:r>
      <w:r w:rsidR="00062E47" w:rsidRPr="00062E47">
        <w:rPr>
          <w:rFonts w:ascii="Times New Roman" w:hAnsi="Times New Roman" w:cs="Times New Roman"/>
          <w:vertAlign w:val="superscript"/>
        </w:rPr>
        <w:t>st</w:t>
      </w:r>
      <w:r w:rsidR="00062E47">
        <w:rPr>
          <w:rFonts w:ascii="Times New Roman" w:hAnsi="Times New Roman" w:cs="Times New Roman"/>
        </w:rPr>
        <w:t xml:space="preserve"> start date for this past year and for next year.</w:t>
      </w:r>
    </w:p>
    <w:p w:rsidR="00F707CD" w:rsidRDefault="00CE65EF" w:rsidP="003447D3">
      <w:pPr>
        <w:rPr>
          <w:rFonts w:ascii="Times New Roman" w:hAnsi="Times New Roman" w:cs="Times New Roman"/>
        </w:rPr>
      </w:pPr>
      <w:r>
        <w:rPr>
          <w:rFonts w:ascii="Times New Roman" w:hAnsi="Times New Roman" w:cs="Times New Roman"/>
        </w:rPr>
        <w:t>Summer school will be held the weeks of June 7</w:t>
      </w:r>
      <w:r w:rsidRPr="00CE65EF">
        <w:rPr>
          <w:rFonts w:ascii="Times New Roman" w:hAnsi="Times New Roman" w:cs="Times New Roman"/>
          <w:vertAlign w:val="superscript"/>
        </w:rPr>
        <w:t>th</w:t>
      </w:r>
      <w:r>
        <w:rPr>
          <w:rFonts w:ascii="Times New Roman" w:hAnsi="Times New Roman" w:cs="Times New Roman"/>
        </w:rPr>
        <w:t xml:space="preserve"> and 14</w:t>
      </w:r>
      <w:r w:rsidRPr="00CE65EF">
        <w:rPr>
          <w:rFonts w:ascii="Times New Roman" w:hAnsi="Times New Roman" w:cs="Times New Roman"/>
          <w:vertAlign w:val="superscript"/>
        </w:rPr>
        <w:t>th</w:t>
      </w:r>
      <w:r>
        <w:rPr>
          <w:rFonts w:ascii="Times New Roman" w:hAnsi="Times New Roman" w:cs="Times New Roman"/>
        </w:rPr>
        <w:t xml:space="preserve"> and face coverings will not be required.  As of right now, the only place we are required to have face coverings is on a bus, and this may still be in effect when school begins on August 25</w:t>
      </w:r>
      <w:r w:rsidRPr="00CE65EF">
        <w:rPr>
          <w:rFonts w:ascii="Times New Roman" w:hAnsi="Times New Roman" w:cs="Times New Roman"/>
          <w:vertAlign w:val="superscript"/>
        </w:rPr>
        <w:t>th</w:t>
      </w:r>
      <w:r w:rsidR="00062E47">
        <w:rPr>
          <w:rFonts w:ascii="Times New Roman" w:hAnsi="Times New Roman" w:cs="Times New Roman"/>
        </w:rPr>
        <w:t xml:space="preserve">.  </w:t>
      </w:r>
      <w:r>
        <w:rPr>
          <w:rFonts w:ascii="Times New Roman" w:hAnsi="Times New Roman" w:cs="Times New Roman"/>
        </w:rPr>
        <w:t>Unless things really take a turn for the worse with the pandemic, we’re planning to operate the 2021-22 school year as we have traditionally done so, with the exception of maybe not turning on the water fountains.</w:t>
      </w:r>
      <w:bookmarkStart w:id="0" w:name="_GoBack"/>
      <w:bookmarkEnd w:id="0"/>
      <w:r>
        <w:rPr>
          <w:rFonts w:ascii="Times New Roman" w:hAnsi="Times New Roman" w:cs="Times New Roman"/>
        </w:rPr>
        <w:t xml:space="preserve">  This would mean students should bring a water bottle to school and fill it at one of our water bottle filling stations which worked very well this past year.</w:t>
      </w:r>
    </w:p>
    <w:p w:rsidR="00062E47" w:rsidRDefault="00062E47" w:rsidP="003447D3">
      <w:pPr>
        <w:rPr>
          <w:rFonts w:ascii="Times New Roman" w:hAnsi="Times New Roman" w:cs="Times New Roman"/>
        </w:rPr>
      </w:pPr>
      <w:r>
        <w:rPr>
          <w:rFonts w:ascii="Times New Roman" w:hAnsi="Times New Roman" w:cs="Times New Roman"/>
        </w:rPr>
        <w:t>Thanks for supporting the school district this past year.  While we know not everyone agreed with the mitigation practices we had in place</w:t>
      </w:r>
      <w:r w:rsidR="00F5476A">
        <w:rPr>
          <w:rFonts w:ascii="Times New Roman" w:hAnsi="Times New Roman" w:cs="Times New Roman"/>
        </w:rPr>
        <w:t xml:space="preserve"> for the pandemic</w:t>
      </w:r>
      <w:r>
        <w:rPr>
          <w:rFonts w:ascii="Times New Roman" w:hAnsi="Times New Roman" w:cs="Times New Roman"/>
        </w:rPr>
        <w:t xml:space="preserve">, </w:t>
      </w:r>
      <w:r w:rsidR="00F5476A">
        <w:rPr>
          <w:rFonts w:ascii="Times New Roman" w:hAnsi="Times New Roman" w:cs="Times New Roman"/>
        </w:rPr>
        <w:t>they were</w:t>
      </w:r>
      <w:r>
        <w:rPr>
          <w:rFonts w:ascii="Times New Roman" w:hAnsi="Times New Roman" w:cs="Times New Roman"/>
        </w:rPr>
        <w:t xml:space="preserve"> paramount in allowing us to </w:t>
      </w:r>
      <w:r w:rsidR="00F5476A">
        <w:rPr>
          <w:rFonts w:ascii="Times New Roman" w:hAnsi="Times New Roman" w:cs="Times New Roman"/>
        </w:rPr>
        <w:t>have school in-person all year without shutting down.  This wouldn’t have been possible without all of your due diligence.  Thanks for helping us provide the students the best education we could during this challenging time.</w:t>
      </w:r>
    </w:p>
    <w:p w:rsidR="00062E47" w:rsidRDefault="00062E47" w:rsidP="003447D3">
      <w:pPr>
        <w:rPr>
          <w:rFonts w:ascii="Times New Roman" w:hAnsi="Times New Roman" w:cs="Times New Roman"/>
        </w:rPr>
      </w:pPr>
    </w:p>
    <w:p w:rsidR="00CE65EF" w:rsidRPr="001A2136" w:rsidRDefault="00CE65EF" w:rsidP="003447D3">
      <w:pPr>
        <w:rPr>
          <w:rFonts w:ascii="Times New Roman" w:hAnsi="Times New Roman" w:cs="Times New Roman"/>
        </w:rPr>
      </w:pPr>
    </w:p>
    <w:sectPr w:rsidR="00CE65EF" w:rsidRPr="001A2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ED6B55-C336-4598-AFA9-321630A802C6}"/>
    <w:docVar w:name="dgnword-eventsink" w:val="106850888"/>
  </w:docVars>
  <w:rsids>
    <w:rsidRoot w:val="001703A1"/>
    <w:rsid w:val="0001684B"/>
    <w:rsid w:val="00023DCC"/>
    <w:rsid w:val="00044EE2"/>
    <w:rsid w:val="00062E47"/>
    <w:rsid w:val="000A299C"/>
    <w:rsid w:val="00110B50"/>
    <w:rsid w:val="001703A1"/>
    <w:rsid w:val="001A2136"/>
    <w:rsid w:val="001F1372"/>
    <w:rsid w:val="0029153E"/>
    <w:rsid w:val="002955E7"/>
    <w:rsid w:val="002D6C9F"/>
    <w:rsid w:val="00304A64"/>
    <w:rsid w:val="003447D3"/>
    <w:rsid w:val="003B1163"/>
    <w:rsid w:val="004323FA"/>
    <w:rsid w:val="004A1142"/>
    <w:rsid w:val="004D5537"/>
    <w:rsid w:val="004D5887"/>
    <w:rsid w:val="0056035F"/>
    <w:rsid w:val="0056122F"/>
    <w:rsid w:val="0057165E"/>
    <w:rsid w:val="005E2E10"/>
    <w:rsid w:val="005F0070"/>
    <w:rsid w:val="0064209B"/>
    <w:rsid w:val="006B16FF"/>
    <w:rsid w:val="006C0C41"/>
    <w:rsid w:val="00755054"/>
    <w:rsid w:val="00776699"/>
    <w:rsid w:val="007B26AD"/>
    <w:rsid w:val="00843086"/>
    <w:rsid w:val="008A5BBF"/>
    <w:rsid w:val="009216FF"/>
    <w:rsid w:val="0095637A"/>
    <w:rsid w:val="00976D79"/>
    <w:rsid w:val="00991DAD"/>
    <w:rsid w:val="00A051AF"/>
    <w:rsid w:val="00A21D10"/>
    <w:rsid w:val="00A9369F"/>
    <w:rsid w:val="00AE660C"/>
    <w:rsid w:val="00B16E95"/>
    <w:rsid w:val="00B32E2A"/>
    <w:rsid w:val="00B63044"/>
    <w:rsid w:val="00B9793F"/>
    <w:rsid w:val="00BB417E"/>
    <w:rsid w:val="00CE65EF"/>
    <w:rsid w:val="00D72E3D"/>
    <w:rsid w:val="00D84F0B"/>
    <w:rsid w:val="00E4124C"/>
    <w:rsid w:val="00F4785E"/>
    <w:rsid w:val="00F5476A"/>
    <w:rsid w:val="00F7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AC723ECE</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Paul Schley</cp:lastModifiedBy>
  <cp:revision>2</cp:revision>
  <dcterms:created xsi:type="dcterms:W3CDTF">2021-05-27T17:44:00Z</dcterms:created>
  <dcterms:modified xsi:type="dcterms:W3CDTF">2021-05-27T17:44:00Z</dcterms:modified>
</cp:coreProperties>
</file>