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7E" w:rsidRDefault="00AF137E" w:rsidP="00280D5E">
      <w:pPr>
        <w:rPr>
          <w:rFonts w:ascii="Times New Roman" w:eastAsia="Calibri" w:hAnsi="Times New Roman" w:cs="Times New Roman"/>
          <w:sz w:val="28"/>
          <w:szCs w:val="28"/>
        </w:rPr>
      </w:pPr>
      <w:r>
        <w:rPr>
          <w:rFonts w:ascii="Times New Roman" w:eastAsia="Calibri" w:hAnsi="Times New Roman" w:cs="Times New Roman"/>
          <w:sz w:val="28"/>
          <w:szCs w:val="28"/>
        </w:rPr>
        <w:t>As we get closer to the school year, questions have been asked about what our plans are pertaining to COVID-19.  While all of this could change, here is what the plan is right now.</w:t>
      </w:r>
    </w:p>
    <w:p w:rsidR="00280D5E" w:rsidRPr="00280D5E" w:rsidRDefault="00280D5E" w:rsidP="00280D5E">
      <w:pPr>
        <w:rPr>
          <w:rFonts w:ascii="Times New Roman" w:eastAsia="Calibri" w:hAnsi="Times New Roman" w:cs="Times New Roman"/>
          <w:sz w:val="28"/>
          <w:szCs w:val="28"/>
        </w:rPr>
      </w:pPr>
      <w:r w:rsidRPr="00280D5E">
        <w:rPr>
          <w:rFonts w:ascii="Times New Roman" w:eastAsia="Calibri" w:hAnsi="Times New Roman" w:cs="Times New Roman"/>
          <w:sz w:val="28"/>
          <w:szCs w:val="28"/>
        </w:rPr>
        <w:t>Masks will not be required to begin the school year unless there is a state or federal mandate to do so.</w:t>
      </w:r>
    </w:p>
    <w:p w:rsidR="00280D5E" w:rsidRPr="00280D5E" w:rsidRDefault="00280D5E" w:rsidP="00280D5E">
      <w:pPr>
        <w:rPr>
          <w:rFonts w:ascii="Times New Roman" w:eastAsia="Calibri" w:hAnsi="Times New Roman" w:cs="Times New Roman"/>
          <w:sz w:val="28"/>
          <w:szCs w:val="28"/>
        </w:rPr>
      </w:pPr>
      <w:r w:rsidRPr="00280D5E">
        <w:rPr>
          <w:rFonts w:ascii="Times New Roman" w:eastAsia="Calibri" w:hAnsi="Times New Roman" w:cs="Times New Roman"/>
          <w:sz w:val="28"/>
          <w:szCs w:val="28"/>
        </w:rPr>
        <w:t>We will continue to support mandatory mask-wearing on busses until September 13, 2021, which is when the current order is set to expire. This is due to the US Departments of Transportation's (US DoT) and Homeland Security's mandate.  Please know and understand that US DoT/Homeland Security are considering extending that order.</w:t>
      </w:r>
    </w:p>
    <w:p w:rsidR="00280D5E" w:rsidRPr="00280D5E" w:rsidRDefault="00AF137E" w:rsidP="00280D5E">
      <w:pPr>
        <w:rPr>
          <w:rFonts w:ascii="Times New Roman" w:eastAsia="Calibri" w:hAnsi="Times New Roman" w:cs="Times New Roman"/>
          <w:sz w:val="28"/>
          <w:szCs w:val="28"/>
        </w:rPr>
      </w:pPr>
      <w:r>
        <w:rPr>
          <w:rFonts w:ascii="Times New Roman" w:eastAsia="Calibri" w:hAnsi="Times New Roman" w:cs="Times New Roman"/>
          <w:sz w:val="28"/>
          <w:szCs w:val="28"/>
        </w:rPr>
        <w:t>C</w:t>
      </w:r>
      <w:r w:rsidR="00280D5E" w:rsidRPr="00280D5E">
        <w:rPr>
          <w:rFonts w:ascii="Times New Roman" w:eastAsia="Calibri" w:hAnsi="Times New Roman" w:cs="Times New Roman"/>
          <w:sz w:val="28"/>
          <w:szCs w:val="28"/>
        </w:rPr>
        <w:t>ornell will not be participating in the State's COVID testing program for the 2021-22 school year.</w:t>
      </w:r>
    </w:p>
    <w:p w:rsidR="00280D5E" w:rsidRPr="00280D5E" w:rsidRDefault="00280D5E" w:rsidP="00280D5E">
      <w:pPr>
        <w:rPr>
          <w:rFonts w:ascii="Times New Roman" w:eastAsia="Calibri" w:hAnsi="Times New Roman" w:cs="Times New Roman"/>
          <w:sz w:val="28"/>
          <w:szCs w:val="28"/>
        </w:rPr>
      </w:pPr>
      <w:r w:rsidRPr="00280D5E">
        <w:rPr>
          <w:rFonts w:ascii="Times New Roman" w:eastAsia="Calibri" w:hAnsi="Times New Roman" w:cs="Times New Roman"/>
          <w:sz w:val="28"/>
          <w:szCs w:val="28"/>
        </w:rPr>
        <w:t xml:space="preserve">Quarantining and isolation will be determined by Chippewa County Department of Public Health (CCDPH) officials.  </w:t>
      </w:r>
      <w:r w:rsidR="00AF137E">
        <w:rPr>
          <w:rFonts w:ascii="Times New Roman" w:eastAsia="Calibri" w:hAnsi="Times New Roman" w:cs="Times New Roman"/>
          <w:sz w:val="28"/>
          <w:szCs w:val="28"/>
        </w:rPr>
        <w:t>CCDPH</w:t>
      </w:r>
      <w:r w:rsidR="00AF137E" w:rsidRPr="00280D5E">
        <w:rPr>
          <w:rFonts w:ascii="Times New Roman" w:eastAsia="Calibri" w:hAnsi="Times New Roman" w:cs="Times New Roman"/>
          <w:sz w:val="28"/>
          <w:szCs w:val="28"/>
        </w:rPr>
        <w:t xml:space="preserve"> will keep the District informed on those decisions where school-aged children are concerned.</w:t>
      </w:r>
    </w:p>
    <w:p w:rsidR="00280D5E" w:rsidRDefault="00280D5E" w:rsidP="00280D5E">
      <w:pPr>
        <w:rPr>
          <w:rFonts w:ascii="Times New Roman" w:eastAsia="Calibri" w:hAnsi="Times New Roman" w:cs="Times New Roman"/>
          <w:sz w:val="28"/>
          <w:szCs w:val="28"/>
        </w:rPr>
      </w:pPr>
      <w:r w:rsidRPr="00280D5E">
        <w:rPr>
          <w:rFonts w:ascii="Times New Roman" w:eastAsia="Calibri" w:hAnsi="Times New Roman" w:cs="Times New Roman"/>
          <w:sz w:val="28"/>
          <w:szCs w:val="28"/>
        </w:rPr>
        <w:t>Visitors will be allowed on school district premises.</w:t>
      </w:r>
      <w:r w:rsidR="00AF137E">
        <w:rPr>
          <w:rFonts w:ascii="Times New Roman" w:eastAsia="Calibri" w:hAnsi="Times New Roman" w:cs="Times New Roman"/>
          <w:sz w:val="28"/>
          <w:szCs w:val="28"/>
        </w:rPr>
        <w:t xml:space="preserve">  We are keeping the student drop-off/pick-up on the East side of the Elementary (5</w:t>
      </w:r>
      <w:r w:rsidR="00AF137E" w:rsidRPr="00AF137E">
        <w:rPr>
          <w:rFonts w:ascii="Times New Roman" w:eastAsia="Calibri" w:hAnsi="Times New Roman" w:cs="Times New Roman"/>
          <w:sz w:val="28"/>
          <w:szCs w:val="28"/>
          <w:vertAlign w:val="superscript"/>
        </w:rPr>
        <w:t>th</w:t>
      </w:r>
      <w:r w:rsidR="00AF137E">
        <w:rPr>
          <w:rFonts w:ascii="Times New Roman" w:eastAsia="Calibri" w:hAnsi="Times New Roman" w:cs="Times New Roman"/>
          <w:sz w:val="28"/>
          <w:szCs w:val="28"/>
        </w:rPr>
        <w:t xml:space="preserve"> Street).</w:t>
      </w:r>
    </w:p>
    <w:p w:rsidR="00AF137E" w:rsidRDefault="00AF137E" w:rsidP="00280D5E">
      <w:pPr>
        <w:rPr>
          <w:rFonts w:ascii="Times New Roman" w:eastAsia="Calibri" w:hAnsi="Times New Roman" w:cs="Times New Roman"/>
          <w:sz w:val="28"/>
          <w:szCs w:val="28"/>
        </w:rPr>
      </w:pPr>
      <w:r>
        <w:rPr>
          <w:rFonts w:ascii="Times New Roman" w:eastAsia="Calibri" w:hAnsi="Times New Roman" w:cs="Times New Roman"/>
          <w:sz w:val="28"/>
          <w:szCs w:val="28"/>
        </w:rPr>
        <w:t>The only thing we are planning different at this point than a “normal year” is that we may leave the water fountains off and require students to use water bottles with a water bottle filling stations.</w:t>
      </w:r>
    </w:p>
    <w:p w:rsidR="00AF137E" w:rsidRDefault="00AF137E" w:rsidP="00280D5E">
      <w:pPr>
        <w:rPr>
          <w:rFonts w:ascii="Times New Roman" w:eastAsia="Calibri" w:hAnsi="Times New Roman" w:cs="Times New Roman"/>
          <w:sz w:val="28"/>
          <w:szCs w:val="28"/>
        </w:rPr>
      </w:pPr>
      <w:r>
        <w:rPr>
          <w:rFonts w:ascii="Times New Roman" w:eastAsia="Calibri" w:hAnsi="Times New Roman" w:cs="Times New Roman"/>
          <w:sz w:val="28"/>
          <w:szCs w:val="28"/>
        </w:rPr>
        <w:t>If there are changes, we will send emails to parents and post information on the Cornell School District webpage.</w:t>
      </w:r>
    </w:p>
    <w:p w:rsidR="002E20DD" w:rsidRPr="002E20DD" w:rsidRDefault="00AF137E" w:rsidP="002E20DD">
      <w:pPr>
        <w:rPr>
          <w:rFonts w:ascii="Times New Roman" w:eastAsia="Calibri" w:hAnsi="Times New Roman" w:cs="Times New Roman"/>
          <w:sz w:val="28"/>
          <w:szCs w:val="28"/>
        </w:rPr>
      </w:pPr>
      <w:r>
        <w:rPr>
          <w:rFonts w:ascii="Times New Roman" w:eastAsia="Calibri" w:hAnsi="Times New Roman" w:cs="Times New Roman"/>
          <w:sz w:val="28"/>
          <w:szCs w:val="28"/>
        </w:rPr>
        <w:t>School begins on Wednesday, August 25</w:t>
      </w:r>
      <w:r w:rsidR="00F41D38" w:rsidRPr="00F41D38">
        <w:rPr>
          <w:rFonts w:ascii="Times New Roman" w:eastAsia="Calibri" w:hAnsi="Times New Roman" w:cs="Times New Roman"/>
          <w:sz w:val="28"/>
          <w:szCs w:val="28"/>
          <w:vertAlign w:val="superscript"/>
        </w:rPr>
        <w:t>th</w:t>
      </w:r>
      <w:r w:rsidR="00F41D38">
        <w:rPr>
          <w:rFonts w:ascii="Times New Roman" w:eastAsia="Calibri" w:hAnsi="Times New Roman" w:cs="Times New Roman"/>
          <w:sz w:val="28"/>
          <w:szCs w:val="28"/>
        </w:rPr>
        <w:t>!</w:t>
      </w:r>
      <w:r>
        <w:rPr>
          <w:rFonts w:ascii="Times New Roman" w:eastAsia="Calibri" w:hAnsi="Times New Roman" w:cs="Times New Roman"/>
          <w:sz w:val="28"/>
          <w:szCs w:val="28"/>
        </w:rPr>
        <w:t xml:space="preserve">  We’re looking forward to a great year!</w:t>
      </w:r>
      <w:bookmarkStart w:id="0" w:name="_GoBack"/>
      <w:bookmarkEnd w:id="0"/>
    </w:p>
    <w:p w:rsidR="0067734A" w:rsidRPr="002E20DD" w:rsidRDefault="0067734A" w:rsidP="002E20DD"/>
    <w:sectPr w:rsidR="0067734A" w:rsidRPr="002E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2A"/>
    <w:rsid w:val="00003418"/>
    <w:rsid w:val="00095C13"/>
    <w:rsid w:val="00141A13"/>
    <w:rsid w:val="001D0E1F"/>
    <w:rsid w:val="00277512"/>
    <w:rsid w:val="00280D5E"/>
    <w:rsid w:val="002D6226"/>
    <w:rsid w:val="002E20DD"/>
    <w:rsid w:val="004247A9"/>
    <w:rsid w:val="00432F62"/>
    <w:rsid w:val="004460BD"/>
    <w:rsid w:val="004F0775"/>
    <w:rsid w:val="00501103"/>
    <w:rsid w:val="0051455E"/>
    <w:rsid w:val="00565114"/>
    <w:rsid w:val="005972E1"/>
    <w:rsid w:val="00613C6F"/>
    <w:rsid w:val="006721E0"/>
    <w:rsid w:val="0067475F"/>
    <w:rsid w:val="0067734A"/>
    <w:rsid w:val="00693F7C"/>
    <w:rsid w:val="00906E5E"/>
    <w:rsid w:val="0091052A"/>
    <w:rsid w:val="009A4DFA"/>
    <w:rsid w:val="00A02922"/>
    <w:rsid w:val="00A502A7"/>
    <w:rsid w:val="00AF137E"/>
    <w:rsid w:val="00B0763C"/>
    <w:rsid w:val="00B12DF6"/>
    <w:rsid w:val="00B220F1"/>
    <w:rsid w:val="00BC1608"/>
    <w:rsid w:val="00C04682"/>
    <w:rsid w:val="00C519DC"/>
    <w:rsid w:val="00DA45DE"/>
    <w:rsid w:val="00DC2E08"/>
    <w:rsid w:val="00E82333"/>
    <w:rsid w:val="00F41D38"/>
    <w:rsid w:val="00FF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8F12D87</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Schley</dc:creator>
  <cp:lastModifiedBy>Paul Schley</cp:lastModifiedBy>
  <cp:revision>2</cp:revision>
  <dcterms:created xsi:type="dcterms:W3CDTF">2021-08-04T17:50:00Z</dcterms:created>
  <dcterms:modified xsi:type="dcterms:W3CDTF">2021-08-04T17:50:00Z</dcterms:modified>
</cp:coreProperties>
</file>