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D3" w:rsidRDefault="009F0D65" w:rsidP="00326E7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the next few weeks you will </w:t>
      </w:r>
      <w:r w:rsidR="002B2557">
        <w:rPr>
          <w:rFonts w:ascii="Times New Roman" w:hAnsi="Times New Roman" w:cs="Times New Roman"/>
          <w:sz w:val="24"/>
          <w:szCs w:val="24"/>
        </w:rPr>
        <w:t>notice</w:t>
      </w:r>
      <w:r>
        <w:rPr>
          <w:rFonts w:ascii="Times New Roman" w:hAnsi="Times New Roman" w:cs="Times New Roman"/>
          <w:sz w:val="24"/>
          <w:szCs w:val="24"/>
        </w:rPr>
        <w:t xml:space="preserve"> work occurring at the track and tennis courts.  The tennis courts were obtained</w:t>
      </w:r>
      <w:r w:rsidR="009B3F00">
        <w:rPr>
          <w:rFonts w:ascii="Times New Roman" w:hAnsi="Times New Roman" w:cs="Times New Roman"/>
          <w:sz w:val="24"/>
          <w:szCs w:val="24"/>
        </w:rPr>
        <w:t xml:space="preserve"> by a grant several decades ago with the requirement that we would maintain them forever.  There are cracks on the court that my big feet fit in and it’s no longer safe to play upon.  Along with the upgrade, we have received approval to change the tennis net poles to adjustable poles so tennis, pickleball, badminton and volleyball can be played.  </w:t>
      </w:r>
      <w:r w:rsidR="002B2557">
        <w:rPr>
          <w:rFonts w:ascii="Times New Roman" w:hAnsi="Times New Roman" w:cs="Times New Roman"/>
          <w:sz w:val="24"/>
          <w:szCs w:val="24"/>
        </w:rPr>
        <w:t>In addition, w</w:t>
      </w:r>
      <w:r w:rsidR="009B3F00">
        <w:rPr>
          <w:rFonts w:ascii="Times New Roman" w:hAnsi="Times New Roman" w:cs="Times New Roman"/>
          <w:sz w:val="24"/>
          <w:szCs w:val="24"/>
        </w:rPr>
        <w:t>e will also be adding two more basketball hoops on the southeast tennis courts besides the one full court basketball area.  At the west end of the tennis courts we are going to add a pad for the high jump rather tha</w:t>
      </w:r>
      <w:r w:rsidR="00960D06">
        <w:rPr>
          <w:rFonts w:ascii="Times New Roman" w:hAnsi="Times New Roman" w:cs="Times New Roman"/>
          <w:sz w:val="24"/>
          <w:szCs w:val="24"/>
        </w:rPr>
        <w:t>n using the parking lot for the high jump</w:t>
      </w:r>
      <w:r w:rsidR="009B3F00">
        <w:rPr>
          <w:rFonts w:ascii="Times New Roman" w:hAnsi="Times New Roman" w:cs="Times New Roman"/>
          <w:sz w:val="24"/>
          <w:szCs w:val="24"/>
        </w:rPr>
        <w:t xml:space="preserve"> which isn’t level nor up to standards.</w:t>
      </w:r>
      <w:r w:rsidR="00D315D3">
        <w:rPr>
          <w:rFonts w:ascii="Times New Roman" w:hAnsi="Times New Roman" w:cs="Times New Roman"/>
          <w:sz w:val="24"/>
          <w:szCs w:val="24"/>
        </w:rPr>
        <w:t xml:space="preserve"> </w:t>
      </w:r>
    </w:p>
    <w:p w:rsidR="008E07C1" w:rsidRDefault="009B3F00" w:rsidP="00326E74">
      <w:pPr>
        <w:rPr>
          <w:rFonts w:ascii="Times New Roman" w:hAnsi="Times New Roman" w:cs="Times New Roman"/>
          <w:sz w:val="24"/>
          <w:szCs w:val="24"/>
        </w:rPr>
      </w:pPr>
      <w:r>
        <w:rPr>
          <w:rFonts w:ascii="Times New Roman" w:hAnsi="Times New Roman" w:cs="Times New Roman"/>
          <w:sz w:val="24"/>
          <w:szCs w:val="24"/>
        </w:rPr>
        <w:t>The track is no longer safe to use for track meets as there are cr</w:t>
      </w:r>
      <w:r w:rsidR="008E07C1">
        <w:rPr>
          <w:rFonts w:ascii="Times New Roman" w:hAnsi="Times New Roman" w:cs="Times New Roman"/>
          <w:sz w:val="24"/>
          <w:szCs w:val="24"/>
        </w:rPr>
        <w:t>acks, dips</w:t>
      </w:r>
      <w:r w:rsidR="002B2557">
        <w:rPr>
          <w:rFonts w:ascii="Times New Roman" w:hAnsi="Times New Roman" w:cs="Times New Roman"/>
          <w:sz w:val="24"/>
          <w:szCs w:val="24"/>
        </w:rPr>
        <w:t>,</w:t>
      </w:r>
      <w:r w:rsidR="008E07C1">
        <w:rPr>
          <w:rFonts w:ascii="Times New Roman" w:hAnsi="Times New Roman" w:cs="Times New Roman"/>
          <w:sz w:val="24"/>
          <w:szCs w:val="24"/>
        </w:rPr>
        <w:t xml:space="preserve"> </w:t>
      </w:r>
      <w:proofErr w:type="gramStart"/>
      <w:r w:rsidR="002B2557">
        <w:rPr>
          <w:rFonts w:ascii="Times New Roman" w:hAnsi="Times New Roman" w:cs="Times New Roman"/>
          <w:sz w:val="24"/>
          <w:szCs w:val="24"/>
        </w:rPr>
        <w:t>uneven</w:t>
      </w:r>
      <w:proofErr w:type="gramEnd"/>
      <w:r w:rsidR="008E07C1">
        <w:rPr>
          <w:rFonts w:ascii="Times New Roman" w:hAnsi="Times New Roman" w:cs="Times New Roman"/>
          <w:sz w:val="24"/>
          <w:szCs w:val="24"/>
        </w:rPr>
        <w:t xml:space="preserve"> surfaces</w:t>
      </w:r>
      <w:r w:rsidR="002B2557">
        <w:rPr>
          <w:rFonts w:ascii="Times New Roman" w:hAnsi="Times New Roman" w:cs="Times New Roman"/>
          <w:sz w:val="24"/>
          <w:szCs w:val="24"/>
        </w:rPr>
        <w:t xml:space="preserve"> and is a few feet short of WIAA standards</w:t>
      </w:r>
      <w:r w:rsidR="008E07C1">
        <w:rPr>
          <w:rFonts w:ascii="Times New Roman" w:hAnsi="Times New Roman" w:cs="Times New Roman"/>
          <w:sz w:val="24"/>
          <w:szCs w:val="24"/>
        </w:rPr>
        <w:t xml:space="preserve">.  </w:t>
      </w:r>
      <w:r>
        <w:rPr>
          <w:rFonts w:ascii="Times New Roman" w:hAnsi="Times New Roman" w:cs="Times New Roman"/>
          <w:sz w:val="24"/>
          <w:szCs w:val="24"/>
        </w:rPr>
        <w:t>The cu</w:t>
      </w:r>
      <w:r w:rsidR="008E07C1">
        <w:rPr>
          <w:rFonts w:ascii="Times New Roman" w:hAnsi="Times New Roman" w:cs="Times New Roman"/>
          <w:sz w:val="24"/>
          <w:szCs w:val="24"/>
        </w:rPr>
        <w:t>rrent asphalt will be ground in place,</w:t>
      </w:r>
      <w:r>
        <w:rPr>
          <w:rFonts w:ascii="Times New Roman" w:hAnsi="Times New Roman" w:cs="Times New Roman"/>
          <w:sz w:val="24"/>
          <w:szCs w:val="24"/>
        </w:rPr>
        <w:t xml:space="preserve"> the proper slope toward the field will be established</w:t>
      </w:r>
      <w:r w:rsidR="008E07C1">
        <w:rPr>
          <w:rFonts w:ascii="Times New Roman" w:hAnsi="Times New Roman" w:cs="Times New Roman"/>
          <w:sz w:val="24"/>
          <w:szCs w:val="24"/>
        </w:rPr>
        <w:t>, additional drains/ditching will be added and a 7</w:t>
      </w:r>
      <w:r w:rsidR="008E07C1" w:rsidRPr="008E07C1">
        <w:rPr>
          <w:rFonts w:ascii="Times New Roman" w:hAnsi="Times New Roman" w:cs="Times New Roman"/>
          <w:sz w:val="24"/>
          <w:szCs w:val="24"/>
          <w:vertAlign w:val="superscript"/>
        </w:rPr>
        <w:t>th</w:t>
      </w:r>
      <w:r w:rsidR="008E07C1">
        <w:rPr>
          <w:rFonts w:ascii="Times New Roman" w:hAnsi="Times New Roman" w:cs="Times New Roman"/>
          <w:sz w:val="24"/>
          <w:szCs w:val="24"/>
        </w:rPr>
        <w:t xml:space="preserve"> straight lane will be installed for the sprints on the west side.  The pole vault area will be lengthened to standards and a new vaulting base poured.  The track will have a layer of asphalt this fall and another in the spring.  After the asphalt cures for a few weeks, th</w:t>
      </w:r>
      <w:r w:rsidR="00960D06">
        <w:rPr>
          <w:rFonts w:ascii="Times New Roman" w:hAnsi="Times New Roman" w:cs="Times New Roman"/>
          <w:sz w:val="24"/>
          <w:szCs w:val="24"/>
        </w:rPr>
        <w:t>e rubber surfacing and lines will</w:t>
      </w:r>
      <w:r w:rsidR="008E07C1">
        <w:rPr>
          <w:rFonts w:ascii="Times New Roman" w:hAnsi="Times New Roman" w:cs="Times New Roman"/>
          <w:sz w:val="24"/>
          <w:szCs w:val="24"/>
        </w:rPr>
        <w:t xml:space="preserve"> be installed.</w:t>
      </w:r>
      <w:r w:rsidR="00960D06">
        <w:rPr>
          <w:rFonts w:ascii="Times New Roman" w:hAnsi="Times New Roman" w:cs="Times New Roman"/>
          <w:sz w:val="24"/>
          <w:szCs w:val="24"/>
        </w:rPr>
        <w:t xml:space="preserve">  We may not be able to host track meets next spring, depending on the weather as to how soon the 2</w:t>
      </w:r>
      <w:r w:rsidR="00960D06" w:rsidRPr="00960D06">
        <w:rPr>
          <w:rFonts w:ascii="Times New Roman" w:hAnsi="Times New Roman" w:cs="Times New Roman"/>
          <w:sz w:val="24"/>
          <w:szCs w:val="24"/>
          <w:vertAlign w:val="superscript"/>
        </w:rPr>
        <w:t>nd</w:t>
      </w:r>
      <w:r w:rsidR="00960D06">
        <w:rPr>
          <w:rFonts w:ascii="Times New Roman" w:hAnsi="Times New Roman" w:cs="Times New Roman"/>
          <w:sz w:val="24"/>
          <w:szCs w:val="24"/>
        </w:rPr>
        <w:t xml:space="preserve"> phase of the project gets done.</w:t>
      </w:r>
    </w:p>
    <w:p w:rsidR="009B3F00" w:rsidRPr="00577A03" w:rsidRDefault="008E07C1" w:rsidP="00326E74">
      <w:pPr>
        <w:rPr>
          <w:rFonts w:ascii="Times New Roman" w:hAnsi="Times New Roman" w:cs="Times New Roman"/>
          <w:sz w:val="24"/>
          <w:szCs w:val="24"/>
        </w:rPr>
      </w:pPr>
      <w:r>
        <w:rPr>
          <w:rFonts w:ascii="Times New Roman" w:hAnsi="Times New Roman" w:cs="Times New Roman"/>
          <w:sz w:val="24"/>
          <w:szCs w:val="24"/>
        </w:rPr>
        <w:t xml:space="preserve">There will be fencing installed along the west side of the track from the </w:t>
      </w:r>
      <w:r w:rsidR="00960D06">
        <w:rPr>
          <w:rFonts w:ascii="Times New Roman" w:hAnsi="Times New Roman" w:cs="Times New Roman"/>
          <w:sz w:val="24"/>
          <w:szCs w:val="24"/>
        </w:rPr>
        <w:t xml:space="preserve">tennis courts to the bleachers </w:t>
      </w:r>
      <w:r>
        <w:rPr>
          <w:rFonts w:ascii="Times New Roman" w:hAnsi="Times New Roman" w:cs="Times New Roman"/>
          <w:sz w:val="24"/>
          <w:szCs w:val="24"/>
        </w:rPr>
        <w:t xml:space="preserve">and behind the bleachers to the baseball fence to keep people off of the track.  We have had issues with bikes and 4-wheelers on the track which </w:t>
      </w:r>
      <w:r w:rsidR="00960D06">
        <w:rPr>
          <w:rFonts w:ascii="Times New Roman" w:hAnsi="Times New Roman" w:cs="Times New Roman"/>
          <w:sz w:val="24"/>
          <w:szCs w:val="24"/>
        </w:rPr>
        <w:t>both would damage the rubber surfacing.  We will make every attempt we can to prolong the usefulness of these facilities once they are complete.</w:t>
      </w:r>
    </w:p>
    <w:sectPr w:rsidR="009B3F00" w:rsidRPr="0057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A42B9"/>
    <w:rsid w:val="001D0E1F"/>
    <w:rsid w:val="002B2557"/>
    <w:rsid w:val="002D6226"/>
    <w:rsid w:val="00326E74"/>
    <w:rsid w:val="003D1E23"/>
    <w:rsid w:val="004247A9"/>
    <w:rsid w:val="004460BD"/>
    <w:rsid w:val="004F0775"/>
    <w:rsid w:val="00501103"/>
    <w:rsid w:val="00565114"/>
    <w:rsid w:val="00577A03"/>
    <w:rsid w:val="005972E1"/>
    <w:rsid w:val="00610107"/>
    <w:rsid w:val="00613C6F"/>
    <w:rsid w:val="006721E0"/>
    <w:rsid w:val="0067475F"/>
    <w:rsid w:val="00693F7C"/>
    <w:rsid w:val="00866978"/>
    <w:rsid w:val="008D1910"/>
    <w:rsid w:val="008E07C1"/>
    <w:rsid w:val="00906E5E"/>
    <w:rsid w:val="0091052A"/>
    <w:rsid w:val="00960D06"/>
    <w:rsid w:val="009B3F00"/>
    <w:rsid w:val="009F0D65"/>
    <w:rsid w:val="00A02922"/>
    <w:rsid w:val="00AD74F9"/>
    <w:rsid w:val="00B0763C"/>
    <w:rsid w:val="00B220F1"/>
    <w:rsid w:val="00BC1608"/>
    <w:rsid w:val="00C04682"/>
    <w:rsid w:val="00C103EF"/>
    <w:rsid w:val="00C519DC"/>
    <w:rsid w:val="00D315D3"/>
    <w:rsid w:val="00DA45DE"/>
    <w:rsid w:val="00DC2E08"/>
    <w:rsid w:val="00E615D1"/>
    <w:rsid w:val="00E82333"/>
    <w:rsid w:val="00EE2ADC"/>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3FB7-B557-456D-9C74-07BA1968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3D16E62C</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2021-09-13T20:08:00Z</dcterms:created>
  <dcterms:modified xsi:type="dcterms:W3CDTF">2021-09-13T20:08:00Z</dcterms:modified>
</cp:coreProperties>
</file>