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EF" w:rsidRDefault="00C21A44" w:rsidP="003447D3">
      <w:pPr>
        <w:rPr>
          <w:rFonts w:ascii="Times New Roman" w:hAnsi="Times New Roman" w:cs="Times New Roman"/>
        </w:rPr>
      </w:pPr>
      <w:r>
        <w:rPr>
          <w:rFonts w:ascii="Times New Roman" w:hAnsi="Times New Roman" w:cs="Times New Roman"/>
        </w:rPr>
        <w:t>It looks as though we will fin</w:t>
      </w:r>
      <w:bookmarkStart w:id="0" w:name="_GoBack"/>
      <w:bookmarkEnd w:id="0"/>
      <w:r>
        <w:rPr>
          <w:rFonts w:ascii="Times New Roman" w:hAnsi="Times New Roman" w:cs="Times New Roman"/>
        </w:rPr>
        <w:t>ish the 2021-22 schoolyear with a small surplus.  We will add some of this to our Fund 10 General Operations balance for future operational needs and some to Fund 46 Capital Improvements for future facility needs.  By establishing a Fund 46 several years ago, we were able to save funds to improve our track and tennis facilities without needing a referendum and without delaying state aid while we were saving.</w:t>
      </w:r>
    </w:p>
    <w:p w:rsidR="00C21A44" w:rsidRPr="001A2136" w:rsidRDefault="00C21A44" w:rsidP="003447D3">
      <w:pPr>
        <w:rPr>
          <w:rFonts w:ascii="Times New Roman" w:hAnsi="Times New Roman" w:cs="Times New Roman"/>
        </w:rPr>
      </w:pPr>
      <w:r>
        <w:rPr>
          <w:rFonts w:ascii="Times New Roman" w:hAnsi="Times New Roman" w:cs="Times New Roman"/>
        </w:rPr>
        <w:t>We plan to have the track and tennis courts done prior to school beginning.  It is a major project and we appreciate people not using the tennis courts until they are complete.  This is an exciting project for the school district and community!</w:t>
      </w:r>
    </w:p>
    <w:sectPr w:rsidR="00C21A44" w:rsidRPr="001A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D6B55-C336-4598-AFA9-321630A802C6}"/>
    <w:docVar w:name="dgnword-eventsink" w:val="106850888"/>
  </w:docVars>
  <w:rsids>
    <w:rsidRoot w:val="001703A1"/>
    <w:rsid w:val="0001684B"/>
    <w:rsid w:val="00023DCC"/>
    <w:rsid w:val="00044EE2"/>
    <w:rsid w:val="00062E47"/>
    <w:rsid w:val="000A299C"/>
    <w:rsid w:val="00110B50"/>
    <w:rsid w:val="00117B6D"/>
    <w:rsid w:val="001703A1"/>
    <w:rsid w:val="001A2136"/>
    <w:rsid w:val="001F1372"/>
    <w:rsid w:val="0029153E"/>
    <w:rsid w:val="002955E7"/>
    <w:rsid w:val="002D6C9F"/>
    <w:rsid w:val="00304A64"/>
    <w:rsid w:val="003447D3"/>
    <w:rsid w:val="003B1163"/>
    <w:rsid w:val="004323FA"/>
    <w:rsid w:val="004A1142"/>
    <w:rsid w:val="004D5537"/>
    <w:rsid w:val="004D5887"/>
    <w:rsid w:val="0056035F"/>
    <w:rsid w:val="0056122F"/>
    <w:rsid w:val="0057165E"/>
    <w:rsid w:val="005E2E10"/>
    <w:rsid w:val="005F0070"/>
    <w:rsid w:val="0064209B"/>
    <w:rsid w:val="006B16FF"/>
    <w:rsid w:val="006C0C41"/>
    <w:rsid w:val="00755054"/>
    <w:rsid w:val="00776699"/>
    <w:rsid w:val="007B26AD"/>
    <w:rsid w:val="00843086"/>
    <w:rsid w:val="008A5BBF"/>
    <w:rsid w:val="009216FF"/>
    <w:rsid w:val="0095637A"/>
    <w:rsid w:val="00976D79"/>
    <w:rsid w:val="00991DAD"/>
    <w:rsid w:val="00A051AF"/>
    <w:rsid w:val="00A21D10"/>
    <w:rsid w:val="00A9369F"/>
    <w:rsid w:val="00AE660C"/>
    <w:rsid w:val="00B16E95"/>
    <w:rsid w:val="00B32E2A"/>
    <w:rsid w:val="00B63044"/>
    <w:rsid w:val="00B9793F"/>
    <w:rsid w:val="00BB417E"/>
    <w:rsid w:val="00C21A44"/>
    <w:rsid w:val="00CE65EF"/>
    <w:rsid w:val="00D72E3D"/>
    <w:rsid w:val="00D84F0B"/>
    <w:rsid w:val="00DF449A"/>
    <w:rsid w:val="00E4124C"/>
    <w:rsid w:val="00F4785E"/>
    <w:rsid w:val="00F5476A"/>
    <w:rsid w:val="00F7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E405E997</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2</cp:revision>
  <dcterms:created xsi:type="dcterms:W3CDTF">2022-07-23T22:57:00Z</dcterms:created>
  <dcterms:modified xsi:type="dcterms:W3CDTF">2022-07-23T22:57:00Z</dcterms:modified>
</cp:coreProperties>
</file>