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00" w:rsidRDefault="00757389" w:rsidP="00326E74">
      <w:pPr>
        <w:rPr>
          <w:rFonts w:ascii="Times New Roman" w:hAnsi="Times New Roman" w:cs="Times New Roman"/>
          <w:sz w:val="24"/>
          <w:szCs w:val="24"/>
        </w:rPr>
      </w:pPr>
      <w:r>
        <w:rPr>
          <w:rFonts w:ascii="Times New Roman" w:hAnsi="Times New Roman" w:cs="Times New Roman"/>
          <w:sz w:val="24"/>
          <w:szCs w:val="24"/>
        </w:rPr>
        <w:t>It has been very disappointing over the last few weeks</w:t>
      </w:r>
      <w:r w:rsidR="00A9308E">
        <w:rPr>
          <w:rFonts w:ascii="Times New Roman" w:hAnsi="Times New Roman" w:cs="Times New Roman"/>
          <w:sz w:val="24"/>
          <w:szCs w:val="24"/>
        </w:rPr>
        <w:t xml:space="preserve"> to see the disrespect shown toward</w:t>
      </w:r>
      <w:r>
        <w:rPr>
          <w:rFonts w:ascii="Times New Roman" w:hAnsi="Times New Roman" w:cs="Times New Roman"/>
          <w:sz w:val="24"/>
          <w:szCs w:val="24"/>
        </w:rPr>
        <w:t xml:space="preserve"> our upgraded athletic facilities.  There has been ch</w:t>
      </w:r>
      <w:r w:rsidR="00A9308E">
        <w:rPr>
          <w:rFonts w:ascii="Times New Roman" w:hAnsi="Times New Roman" w:cs="Times New Roman"/>
          <w:sz w:val="24"/>
          <w:szCs w:val="24"/>
        </w:rPr>
        <w:t>ewing tobacco spit on the</w:t>
      </w:r>
      <w:r>
        <w:rPr>
          <w:rFonts w:ascii="Times New Roman" w:hAnsi="Times New Roman" w:cs="Times New Roman"/>
          <w:sz w:val="24"/>
          <w:szCs w:val="24"/>
        </w:rPr>
        <w:t xml:space="preserve"> courts that ate the coating away and left a discolored mark, the chains were cut that kept the gates from being opened all the way to the courts to keep bikes out, electric bikes and other wheeled objects have been on the courts and track</w:t>
      </w:r>
      <w:r w:rsidR="00A9308E">
        <w:rPr>
          <w:rFonts w:ascii="Times New Roman" w:hAnsi="Times New Roman" w:cs="Times New Roman"/>
          <w:sz w:val="24"/>
          <w:szCs w:val="24"/>
        </w:rPr>
        <w:t xml:space="preserve"> which can ruin the surfacing</w:t>
      </w:r>
      <w:bookmarkStart w:id="0" w:name="_GoBack"/>
      <w:bookmarkEnd w:id="0"/>
      <w:r>
        <w:rPr>
          <w:rFonts w:ascii="Times New Roman" w:hAnsi="Times New Roman" w:cs="Times New Roman"/>
          <w:sz w:val="24"/>
          <w:szCs w:val="24"/>
        </w:rPr>
        <w:t>, two gates were misaligned with force and people have gone through the south ditch and a residential yard to get to the east side of the field and onto the track.  Of course this is only being done by a few people and most people are very good, but changes are typically made because of a disrespectful few.</w:t>
      </w:r>
    </w:p>
    <w:p w:rsidR="00757389" w:rsidRPr="00577A03" w:rsidRDefault="00757389" w:rsidP="00326E74">
      <w:pPr>
        <w:rPr>
          <w:rFonts w:ascii="Times New Roman" w:hAnsi="Times New Roman" w:cs="Times New Roman"/>
          <w:sz w:val="24"/>
          <w:szCs w:val="24"/>
        </w:rPr>
      </w:pPr>
      <w:r>
        <w:rPr>
          <w:rFonts w:ascii="Times New Roman" w:hAnsi="Times New Roman" w:cs="Times New Roman"/>
          <w:sz w:val="24"/>
          <w:szCs w:val="24"/>
        </w:rPr>
        <w:t xml:space="preserve">In order to prevent, or in other cases identify, disrespectful people we are adding more surveillance </w:t>
      </w:r>
      <w:r w:rsidR="00A9308E">
        <w:rPr>
          <w:rFonts w:ascii="Times New Roman" w:hAnsi="Times New Roman" w:cs="Times New Roman"/>
          <w:sz w:val="24"/>
          <w:szCs w:val="24"/>
        </w:rPr>
        <w:t xml:space="preserve">cameras </w:t>
      </w:r>
      <w:r>
        <w:rPr>
          <w:rFonts w:ascii="Times New Roman" w:hAnsi="Times New Roman" w:cs="Times New Roman"/>
          <w:sz w:val="24"/>
          <w:szCs w:val="24"/>
        </w:rPr>
        <w:t xml:space="preserve">to the </w:t>
      </w:r>
      <w:r w:rsidR="00A9308E">
        <w:rPr>
          <w:rFonts w:ascii="Times New Roman" w:hAnsi="Times New Roman" w:cs="Times New Roman"/>
          <w:sz w:val="24"/>
          <w:szCs w:val="24"/>
        </w:rPr>
        <w:t>athletic facilities and installing a fence around the entire track.  While we hate spending the funds to do this, and we never thought people would be so disrespectful, we need to protect our investment in these facilities.  If you see someone doing something inappropriate, please tell them to stop or at least let someone at the school know what has occurred.</w:t>
      </w:r>
    </w:p>
    <w:sectPr w:rsidR="00757389" w:rsidRPr="00577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2A"/>
    <w:rsid w:val="00003418"/>
    <w:rsid w:val="00095C13"/>
    <w:rsid w:val="00141A13"/>
    <w:rsid w:val="001A42B9"/>
    <w:rsid w:val="001D0E1F"/>
    <w:rsid w:val="002B2557"/>
    <w:rsid w:val="002D6226"/>
    <w:rsid w:val="00326E74"/>
    <w:rsid w:val="003D1E23"/>
    <w:rsid w:val="004247A9"/>
    <w:rsid w:val="004460BD"/>
    <w:rsid w:val="004F0775"/>
    <w:rsid w:val="00501103"/>
    <w:rsid w:val="00565114"/>
    <w:rsid w:val="00577A03"/>
    <w:rsid w:val="005972E1"/>
    <w:rsid w:val="00610107"/>
    <w:rsid w:val="00613C6F"/>
    <w:rsid w:val="006721E0"/>
    <w:rsid w:val="0067475F"/>
    <w:rsid w:val="00693F7C"/>
    <w:rsid w:val="00757389"/>
    <w:rsid w:val="00866978"/>
    <w:rsid w:val="008D1910"/>
    <w:rsid w:val="008E07C1"/>
    <w:rsid w:val="00906E5E"/>
    <w:rsid w:val="0091052A"/>
    <w:rsid w:val="00960D06"/>
    <w:rsid w:val="009B3F00"/>
    <w:rsid w:val="009F0D65"/>
    <w:rsid w:val="00A02922"/>
    <w:rsid w:val="00A9308E"/>
    <w:rsid w:val="00AD74F9"/>
    <w:rsid w:val="00B0763C"/>
    <w:rsid w:val="00B220F1"/>
    <w:rsid w:val="00BC1608"/>
    <w:rsid w:val="00C04682"/>
    <w:rsid w:val="00C103EF"/>
    <w:rsid w:val="00C519DC"/>
    <w:rsid w:val="00D315D3"/>
    <w:rsid w:val="00DA45DE"/>
    <w:rsid w:val="00DC2E08"/>
    <w:rsid w:val="00E615D1"/>
    <w:rsid w:val="00E82333"/>
    <w:rsid w:val="00EE2ADC"/>
    <w:rsid w:val="00F5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923B-B02A-4BBD-9784-2F855B62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6FD44F72</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Schley</dc:creator>
  <cp:lastModifiedBy>Paul Schley</cp:lastModifiedBy>
  <cp:revision>2</cp:revision>
  <dcterms:created xsi:type="dcterms:W3CDTF">2022-09-07T21:13:00Z</dcterms:created>
  <dcterms:modified xsi:type="dcterms:W3CDTF">2022-09-07T21:13:00Z</dcterms:modified>
</cp:coreProperties>
</file>